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C312" w14:textId="4079D1BE" w:rsidR="009F3FDD" w:rsidRPr="003579A9" w:rsidRDefault="003579A9" w:rsidP="00035FB6">
      <w:pPr>
        <w:pStyle w:val="Titel"/>
        <w:rPr>
          <w:rFonts w:asciiTheme="minorHAnsi" w:hAnsiTheme="minorHAnsi" w:cstheme="minorHAnsi"/>
        </w:rPr>
      </w:pPr>
      <w:r w:rsidRPr="003579A9">
        <w:rPr>
          <w:rFonts w:asciiTheme="minorHAnsi" w:hAnsiTheme="minorHAnsi" w:cstheme="minorHAnsi"/>
        </w:rPr>
        <w:t>Vorlage Datenschutzerklärung</w:t>
      </w:r>
    </w:p>
    <w:p w14:paraId="73BDEE5C" w14:textId="4FF02936" w:rsidR="00035FB6" w:rsidRPr="003579A9" w:rsidRDefault="003579A9" w:rsidP="003579A9">
      <w:pPr>
        <w:pStyle w:val="berschrift1"/>
        <w:rPr>
          <w:rFonts w:asciiTheme="minorHAnsi" w:hAnsiTheme="minorHAnsi" w:cstheme="minorHAnsi"/>
        </w:rPr>
      </w:pPr>
      <w:r w:rsidRPr="003579A9">
        <w:rPr>
          <w:rFonts w:asciiTheme="minorHAnsi" w:hAnsiTheme="minorHAnsi" w:cstheme="minorHAnsi"/>
        </w:rPr>
        <w:t>Bitte beachten</w:t>
      </w:r>
    </w:p>
    <w:p w14:paraId="165E07F7" w14:textId="443E8FE5" w:rsidR="00EB4E2B" w:rsidRDefault="003579A9" w:rsidP="00121683">
      <w:pPr>
        <w:rPr>
          <w:rFonts w:cstheme="minorHAnsi"/>
          <w:bCs/>
          <w:sz w:val="24"/>
        </w:rPr>
      </w:pPr>
      <w:r w:rsidRPr="003579A9">
        <w:rPr>
          <w:rFonts w:cstheme="minorHAnsi"/>
          <w:bCs/>
          <w:sz w:val="24"/>
        </w:rPr>
        <w:t>Diese Vorlage basiert auf der Vorlage der WKO, wurde aber um einige Punkte ergänzt oder aktualisiert.</w:t>
      </w:r>
      <w:r>
        <w:rPr>
          <w:rFonts w:cstheme="minorHAnsi"/>
          <w:bCs/>
          <w:sz w:val="24"/>
        </w:rPr>
        <w:t xml:space="preserve"> Sie kann ohne Quellenangabe verwendet werden und kann nach eigenem Ermessen verändert werden.</w:t>
      </w:r>
    </w:p>
    <w:p w14:paraId="2F232A8B" w14:textId="6710F079" w:rsidR="003579A9" w:rsidRPr="003579A9" w:rsidRDefault="003579A9" w:rsidP="00121683">
      <w:pPr>
        <w:rPr>
          <w:rFonts w:cstheme="minorHAnsi"/>
          <w:bCs/>
          <w:sz w:val="24"/>
        </w:rPr>
      </w:pPr>
      <w:r>
        <w:rPr>
          <w:rFonts w:cstheme="minorHAnsi"/>
          <w:bCs/>
          <w:sz w:val="24"/>
        </w:rPr>
        <w:t>Die Nutzung erfolgt auf eigene Verantwortung</w:t>
      </w:r>
      <w:r w:rsidR="005A013E">
        <w:rPr>
          <w:rFonts w:cstheme="minorHAnsi"/>
          <w:bCs/>
          <w:sz w:val="24"/>
        </w:rPr>
        <w:t>. W</w:t>
      </w:r>
      <w:r>
        <w:rPr>
          <w:rFonts w:cstheme="minorHAnsi"/>
          <w:bCs/>
          <w:sz w:val="24"/>
        </w:rPr>
        <w:t xml:space="preserve">eder die WKO noch ich </w:t>
      </w:r>
      <w:r w:rsidR="005A013E">
        <w:rPr>
          <w:rFonts w:cstheme="minorHAnsi"/>
          <w:bCs/>
          <w:sz w:val="24"/>
        </w:rPr>
        <w:t>können die Korrektheit und Vollständigkeit des Dokumentes garantieren. Insbesondere stellt ist das Bereitstellen dieser Vorlage nicht als Rechtsberatung zu verstehen! Ich hafte nicht für Schäden, die durch die Nutzung dieses Dokumentes entstehen.</w:t>
      </w:r>
    </w:p>
    <w:p w14:paraId="11F700BA" w14:textId="0FE630F8" w:rsidR="003579A9" w:rsidRDefault="003579A9" w:rsidP="00121683">
      <w:pPr>
        <w:rPr>
          <w:rFonts w:cstheme="minorHAnsi"/>
          <w:bCs/>
          <w:sz w:val="24"/>
        </w:rPr>
      </w:pPr>
      <w:r w:rsidRPr="003579A9">
        <w:rPr>
          <w:rFonts w:cstheme="minorHAnsi"/>
          <w:bCs/>
          <w:sz w:val="24"/>
        </w:rPr>
        <w:t xml:space="preserve">Die </w:t>
      </w:r>
      <w:r w:rsidRPr="00F26FCD">
        <w:rPr>
          <w:rFonts w:cstheme="minorHAnsi"/>
          <w:bCs/>
          <w:sz w:val="24"/>
          <w:highlight w:val="yellow"/>
        </w:rPr>
        <w:t>farblich markierten Bereiche</w:t>
      </w:r>
      <w:r w:rsidRPr="003579A9">
        <w:rPr>
          <w:rFonts w:cstheme="minorHAnsi"/>
          <w:bCs/>
          <w:sz w:val="24"/>
        </w:rPr>
        <w:t xml:space="preserve"> sind zu entfernende Kommentare bzw. Bereiche, die auf jeden Fall verändert werden müssen.</w:t>
      </w:r>
    </w:p>
    <w:p w14:paraId="0CF159DC" w14:textId="5A5AFA18" w:rsidR="005A013E" w:rsidRDefault="005A013E" w:rsidP="00121683">
      <w:pPr>
        <w:rPr>
          <w:rFonts w:cstheme="minorHAnsi"/>
          <w:bCs/>
          <w:sz w:val="24"/>
        </w:rPr>
      </w:pPr>
      <w:r>
        <w:rPr>
          <w:rFonts w:cstheme="minorHAnsi"/>
          <w:bCs/>
          <w:sz w:val="24"/>
        </w:rPr>
        <w:t>Bitte entfernen Sie alle Abschnitte, die nicht auf Sie zutreffen.</w:t>
      </w:r>
    </w:p>
    <w:p w14:paraId="6F395291" w14:textId="6025A7A0" w:rsidR="005A013E" w:rsidRDefault="005A013E" w:rsidP="00121683">
      <w:pPr>
        <w:rPr>
          <w:rFonts w:cstheme="minorHAnsi"/>
          <w:bCs/>
          <w:sz w:val="24"/>
        </w:rPr>
      </w:pPr>
      <w:r>
        <w:rPr>
          <w:rFonts w:cstheme="minorHAnsi"/>
          <w:bCs/>
          <w:sz w:val="24"/>
        </w:rPr>
        <w:t>Lesen Sie den Text aufmerksam und prüfen Sie, ob die gemachten Angaben tatsächlich auf Sie zutreffen.</w:t>
      </w:r>
    </w:p>
    <w:p w14:paraId="1F9C7E24" w14:textId="1BE9FF9D" w:rsidR="005A013E" w:rsidRDefault="005A013E" w:rsidP="00121683">
      <w:pPr>
        <w:rPr>
          <w:rFonts w:cstheme="minorHAnsi"/>
          <w:bCs/>
          <w:sz w:val="24"/>
        </w:rPr>
      </w:pPr>
      <w:r>
        <w:rPr>
          <w:rFonts w:cstheme="minorHAnsi"/>
          <w:bCs/>
          <w:sz w:val="24"/>
        </w:rPr>
        <w:t>Ein Großteil der Abschnitte bezieht sich auf die Datenverarbeitung durch die Webseite, aber beachten Sie bitte, dass Sie auch über jede andere Verarbeitung von personenbezogenen Daten informieren müssen. Auch wenn das nichts mit der Webseite zu tun hat. Daher sind einige beispielhafte Abschnitte enthalten, die sich mit Kundenbetreuung oder Online-Meetings beschäftigen. Diese Abschnitte sollten Sie anhand Ihrer tatsächlichen Tätigkeiten anpassen oder ergänzen.</w:t>
      </w:r>
    </w:p>
    <w:p w14:paraId="7AFFD843" w14:textId="55E523C0" w:rsidR="005A013E" w:rsidRDefault="005418FA" w:rsidP="00121683">
      <w:pPr>
        <w:rPr>
          <w:rFonts w:cstheme="minorHAnsi"/>
          <w:bCs/>
          <w:sz w:val="24"/>
        </w:rPr>
      </w:pPr>
      <w:r>
        <w:rPr>
          <w:rFonts w:cstheme="minorHAnsi"/>
          <w:bCs/>
          <w:sz w:val="24"/>
        </w:rPr>
        <w:t>Für Fragen zu dieser Vorlage oder der DSGVO im Allgemeinen stehe ich gerne zur Verfügung.</w:t>
      </w:r>
    </w:p>
    <w:p w14:paraId="7F77EBC0" w14:textId="5F8224CF" w:rsidR="005418FA" w:rsidRDefault="005418FA" w:rsidP="00121683">
      <w:pPr>
        <w:rPr>
          <w:rFonts w:cstheme="minorHAnsi"/>
          <w:bCs/>
          <w:sz w:val="24"/>
        </w:rPr>
      </w:pPr>
      <w:r>
        <w:rPr>
          <w:rFonts w:cstheme="minorHAnsi"/>
          <w:bCs/>
          <w:sz w:val="24"/>
        </w:rPr>
        <w:t>Mit besten Grüßen,</w:t>
      </w:r>
    </w:p>
    <w:p w14:paraId="34DB645A" w14:textId="51A1CDD6" w:rsidR="005418FA" w:rsidRDefault="005418FA" w:rsidP="00121683">
      <w:pPr>
        <w:rPr>
          <w:rFonts w:cstheme="minorHAnsi"/>
          <w:bCs/>
          <w:sz w:val="24"/>
        </w:rPr>
      </w:pPr>
      <w:r>
        <w:rPr>
          <w:rFonts w:cstheme="minorHAnsi"/>
          <w:bCs/>
          <w:sz w:val="24"/>
        </w:rPr>
        <w:t>Christian Toller</w:t>
      </w:r>
      <w:r>
        <w:rPr>
          <w:rFonts w:cstheme="minorHAnsi"/>
          <w:bCs/>
          <w:sz w:val="24"/>
        </w:rPr>
        <w:br/>
        <w:t>tethis IT</w:t>
      </w:r>
    </w:p>
    <w:p w14:paraId="47627EA8" w14:textId="28A1CCCC" w:rsidR="005418FA" w:rsidRDefault="005418FA">
      <w:pPr>
        <w:rPr>
          <w:rFonts w:cstheme="minorHAnsi"/>
          <w:bCs/>
          <w:sz w:val="24"/>
        </w:rPr>
      </w:pPr>
      <w:r>
        <w:rPr>
          <w:rFonts w:cstheme="minorHAnsi"/>
          <w:bCs/>
          <w:sz w:val="24"/>
        </w:rPr>
        <w:br w:type="page"/>
      </w:r>
    </w:p>
    <w:p w14:paraId="623A78D0" w14:textId="77777777" w:rsidR="005418FA" w:rsidRDefault="005418FA" w:rsidP="00121683">
      <w:pPr>
        <w:rPr>
          <w:rFonts w:cstheme="minorHAnsi"/>
          <w:bCs/>
          <w:sz w:val="24"/>
        </w:rPr>
      </w:pPr>
    </w:p>
    <w:p w14:paraId="42519C90" w14:textId="5F6DC9C1" w:rsidR="003579A9" w:rsidRPr="003579A9" w:rsidRDefault="003579A9" w:rsidP="00121683">
      <w:pPr>
        <w:rPr>
          <w:rFonts w:cstheme="minorHAnsi"/>
          <w:bCs/>
          <w:sz w:val="24"/>
        </w:rPr>
      </w:pPr>
    </w:p>
    <w:p w14:paraId="25A1967D" w14:textId="77777777" w:rsidR="003579A9" w:rsidRPr="003579A9" w:rsidRDefault="003579A9" w:rsidP="003579A9">
      <w:pPr>
        <w:pStyle w:val="Titel"/>
        <w:jc w:val="center"/>
        <w:rPr>
          <w:rFonts w:asciiTheme="minorHAnsi" w:hAnsiTheme="minorHAnsi" w:cstheme="minorHAnsi"/>
          <w:b/>
          <w:bCs/>
          <w:sz w:val="32"/>
          <w:szCs w:val="32"/>
        </w:rPr>
      </w:pPr>
      <w:r w:rsidRPr="003579A9">
        <w:rPr>
          <w:rFonts w:asciiTheme="minorHAnsi" w:hAnsiTheme="minorHAnsi" w:cstheme="minorHAnsi"/>
          <w:b/>
          <w:bCs/>
          <w:sz w:val="32"/>
          <w:szCs w:val="32"/>
        </w:rPr>
        <w:t>Datenschutzerklärung</w:t>
      </w:r>
    </w:p>
    <w:p w14:paraId="63E3629B" w14:textId="77777777" w:rsidR="003579A9" w:rsidRDefault="003579A9" w:rsidP="003579A9">
      <w:pPr>
        <w:pStyle w:val="Titel"/>
        <w:jc w:val="center"/>
        <w:rPr>
          <w:rFonts w:asciiTheme="minorHAnsi" w:hAnsiTheme="minorHAnsi" w:cstheme="minorHAnsi"/>
          <w:sz w:val="32"/>
          <w:szCs w:val="32"/>
        </w:rPr>
      </w:pPr>
    </w:p>
    <w:p w14:paraId="1B2F44A2" w14:textId="4316FC8C" w:rsidR="003579A9" w:rsidRPr="003579A9" w:rsidRDefault="003579A9" w:rsidP="003579A9">
      <w:pPr>
        <w:pStyle w:val="Titel"/>
        <w:jc w:val="center"/>
        <w:rPr>
          <w:rFonts w:asciiTheme="minorHAnsi" w:hAnsiTheme="minorHAnsi" w:cstheme="minorHAnsi"/>
          <w:sz w:val="32"/>
          <w:szCs w:val="32"/>
        </w:rPr>
      </w:pPr>
      <w:r w:rsidRPr="003579A9">
        <w:rPr>
          <w:rFonts w:asciiTheme="minorHAnsi" w:hAnsiTheme="minorHAnsi" w:cstheme="minorHAnsi"/>
          <w:sz w:val="32"/>
          <w:szCs w:val="32"/>
          <w:highlight w:val="yellow"/>
        </w:rPr>
        <w:t>&lt;Name&gt;</w:t>
      </w:r>
    </w:p>
    <w:p w14:paraId="7F68CAA6" w14:textId="77777777" w:rsidR="003579A9" w:rsidRPr="003579A9" w:rsidRDefault="003579A9" w:rsidP="003579A9">
      <w:pPr>
        <w:jc w:val="center"/>
        <w:rPr>
          <w:rFonts w:cstheme="minorHAnsi"/>
        </w:rPr>
      </w:pPr>
      <w:r w:rsidRPr="003579A9">
        <w:rPr>
          <w:rFonts w:cstheme="minorHAnsi"/>
        </w:rPr>
        <w:t xml:space="preserve">Version vom </w:t>
      </w:r>
      <w:r w:rsidRPr="003579A9">
        <w:rPr>
          <w:rFonts w:cstheme="minorHAnsi"/>
          <w:highlight w:val="yellow"/>
        </w:rPr>
        <w:t>11.2.2020</w:t>
      </w:r>
    </w:p>
    <w:p w14:paraId="72332D4D" w14:textId="77777777" w:rsidR="003579A9" w:rsidRPr="003579A9" w:rsidRDefault="003579A9" w:rsidP="003579A9">
      <w:pPr>
        <w:jc w:val="center"/>
        <w:rPr>
          <w:rFonts w:cstheme="minorHAnsi"/>
        </w:rPr>
      </w:pPr>
    </w:p>
    <w:p w14:paraId="305DCB80" w14:textId="77777777" w:rsidR="003579A9" w:rsidRPr="003579A9" w:rsidRDefault="003579A9" w:rsidP="003579A9">
      <w:pPr>
        <w:rPr>
          <w:rFonts w:cstheme="minorHAnsi"/>
        </w:rPr>
      </w:pPr>
    </w:p>
    <w:p w14:paraId="1954AFF7" w14:textId="77777777" w:rsidR="003579A9" w:rsidRPr="003579A9" w:rsidRDefault="003579A9" w:rsidP="003579A9">
      <w:pPr>
        <w:rPr>
          <w:rFonts w:cstheme="minorHAnsi"/>
        </w:rPr>
      </w:pPr>
      <w:r w:rsidRPr="003579A9">
        <w:rPr>
          <w:rFonts w:cstheme="minorHAnsi"/>
        </w:rPr>
        <w:t>Der Schutz Ihrer persönlichen Daten ist uns ein besonderes Anliegen. Wir verarbeiten Ihre Daten daher ausschließlich auf Grundlage der geltenden gesetzlichen Bestimmungen (EU-Datenschutz-Grundverordnung DSGVO, TKG 2003). In diesen Datenschutzinformationen informieren wir Sie über die wichtigsten Aspekte der Datenverarbeitung im Rahmen unserer Tätigkeiten.</w:t>
      </w:r>
    </w:p>
    <w:p w14:paraId="60EF4EA0" w14:textId="77777777" w:rsidR="003579A9" w:rsidRPr="003579A9" w:rsidRDefault="003579A9" w:rsidP="003579A9">
      <w:pPr>
        <w:rPr>
          <w:rFonts w:cstheme="minorHAnsi"/>
        </w:rPr>
      </w:pPr>
      <w:r w:rsidRPr="003579A9">
        <w:rPr>
          <w:rFonts w:cstheme="minorHAnsi"/>
        </w:rPr>
        <w:t xml:space="preserve"> </w:t>
      </w:r>
    </w:p>
    <w:p w14:paraId="57A83D4B" w14:textId="77777777" w:rsidR="003579A9" w:rsidRPr="003579A9" w:rsidRDefault="003579A9" w:rsidP="003579A9">
      <w:pPr>
        <w:rPr>
          <w:rFonts w:cstheme="minorHAnsi"/>
        </w:rPr>
      </w:pPr>
      <w:r w:rsidRPr="003579A9">
        <w:rPr>
          <w:rFonts w:cstheme="minorHAnsi"/>
        </w:rPr>
        <w:t>Die Nutzung unserer Webseite ist in der Regel ohne die Angabe personenbezogener Daten möglich. Sollten Sie, z.B. zum Zwecke der Kontaktaufnahme oder zum Abonnement eines Newsletters persönliche Daten eingeben, geben wir die notwendigen Informationen an Firmen weiter, die in unserem Auftrag Daten verarbeiten (z.B. den Newsletter versenden). Wir beauftragen ausschließlich Firmen, die sich der Datenschutz-Grundverordnung unterwerfen.</w:t>
      </w:r>
    </w:p>
    <w:p w14:paraId="6C445909" w14:textId="77777777" w:rsidR="003579A9" w:rsidRPr="003579A9" w:rsidRDefault="003579A9" w:rsidP="003579A9">
      <w:pPr>
        <w:rPr>
          <w:rFonts w:cstheme="minorHAnsi"/>
        </w:rPr>
      </w:pPr>
    </w:p>
    <w:p w14:paraId="1518929A" w14:textId="77777777" w:rsidR="003579A9" w:rsidRPr="003579A9" w:rsidRDefault="003579A9" w:rsidP="003579A9">
      <w:pPr>
        <w:spacing w:before="120"/>
        <w:rPr>
          <w:rFonts w:cstheme="minorHAnsi"/>
          <w:b/>
        </w:rPr>
      </w:pPr>
      <w:r w:rsidRPr="003579A9">
        <w:rPr>
          <w:rFonts w:cstheme="minorHAnsi"/>
          <w:b/>
        </w:rPr>
        <w:t>Verschlüsselte Übertragung</w:t>
      </w:r>
    </w:p>
    <w:p w14:paraId="6ABCD9D0" w14:textId="77777777" w:rsidR="003579A9" w:rsidRPr="003579A9" w:rsidRDefault="003579A9" w:rsidP="003579A9">
      <w:pPr>
        <w:spacing w:before="120"/>
        <w:rPr>
          <w:rFonts w:cstheme="minorHAnsi"/>
        </w:rPr>
      </w:pPr>
      <w:r w:rsidRPr="003579A9">
        <w:rPr>
          <w:rFonts w:cstheme="minorHAnsi"/>
        </w:rPr>
        <w:t>Diese Webseite nutzt aus Gründen der Sicherheit und des Datenschutzes eine SSL Verschlüsselung, die verhindert, dass Dritte die von Ihnen eingegebenen Daten auf dem Übertragungsweg abfangen und lesen können. Sie erkennen die aktive Verschlüsselung an dem Vorhängeschloss oder ähnlichen Symbolen in der Adresszeile Ihres Browsers.</w:t>
      </w:r>
      <w:r w:rsidRPr="003579A9">
        <w:rPr>
          <w:rFonts w:cstheme="minorHAnsi"/>
        </w:rPr>
        <w:br/>
      </w:r>
    </w:p>
    <w:p w14:paraId="69FCDF6B" w14:textId="77777777" w:rsidR="003579A9" w:rsidRPr="003579A9" w:rsidRDefault="003579A9" w:rsidP="003579A9">
      <w:pPr>
        <w:rPr>
          <w:rFonts w:cstheme="minorHAnsi"/>
        </w:rPr>
      </w:pPr>
    </w:p>
    <w:p w14:paraId="25140A6D" w14:textId="77777777" w:rsidR="003579A9" w:rsidRPr="003579A9" w:rsidRDefault="003579A9" w:rsidP="003579A9">
      <w:pPr>
        <w:rPr>
          <w:rFonts w:cstheme="minorHAnsi"/>
          <w:b/>
        </w:rPr>
      </w:pPr>
      <w:r w:rsidRPr="003579A9">
        <w:rPr>
          <w:rFonts w:cstheme="minorHAnsi"/>
          <w:b/>
        </w:rPr>
        <w:t>Kontakt mit uns</w:t>
      </w:r>
    </w:p>
    <w:p w14:paraId="0CE0C96C" w14:textId="77777777" w:rsidR="003579A9" w:rsidRPr="003579A9" w:rsidRDefault="003579A9" w:rsidP="003579A9">
      <w:pPr>
        <w:spacing w:before="120"/>
        <w:rPr>
          <w:rFonts w:cstheme="minorHAnsi"/>
        </w:rPr>
      </w:pPr>
      <w:r w:rsidRPr="003579A9">
        <w:rPr>
          <w:rFonts w:cstheme="minorHAnsi"/>
        </w:rPr>
        <w:t>Wenn Sie per Formular auf der Website, per E-Mail oder auf anderem Wege Kontakt mit uns aufnehmen, werden die von Ihnen bekannt gegebenen Daten (Name, E-Mail-Adresse und optional die Telefonnummer) zwecks Bearbeitung der Anfrage und für den Fall von Anschlussfragen für ein Jahr bei uns gespeichert. Sollte sich aus der Anfrage ein Vertrag ergeben, gelten die gesetzlichen Aufbewahrungsfristen. Diese Daten geben wir nicht ohne Ihre Einwilligung weiter. Die Datenverarbeitung erfolgt auf Basis des Art 6 Abs 1 lit b (Vertragserfüllung) und Art 6 Abs 1 lit a (Einwilligung) der DSGVO.</w:t>
      </w:r>
      <w:r w:rsidRPr="003579A9">
        <w:rPr>
          <w:rFonts w:cstheme="minorHAnsi"/>
        </w:rPr>
        <w:br/>
      </w:r>
    </w:p>
    <w:p w14:paraId="269BF533" w14:textId="77777777" w:rsidR="003579A9" w:rsidRPr="003579A9" w:rsidRDefault="003579A9" w:rsidP="003579A9">
      <w:pPr>
        <w:spacing w:before="120"/>
        <w:rPr>
          <w:rFonts w:cstheme="minorHAnsi"/>
          <w:b/>
        </w:rPr>
      </w:pPr>
      <w:r w:rsidRPr="003579A9">
        <w:rPr>
          <w:rFonts w:cstheme="minorHAnsi"/>
          <w:b/>
        </w:rPr>
        <w:lastRenderedPageBreak/>
        <w:t>Newsletter</w:t>
      </w:r>
    </w:p>
    <w:p w14:paraId="481A6B83" w14:textId="77777777" w:rsidR="003579A9" w:rsidRPr="003579A9" w:rsidRDefault="003579A9" w:rsidP="003579A9">
      <w:pPr>
        <w:spacing w:before="120"/>
        <w:rPr>
          <w:rFonts w:cstheme="minorHAnsi"/>
        </w:rPr>
      </w:pPr>
      <w:r w:rsidRPr="003579A9">
        <w:rPr>
          <w:rFonts w:cstheme="minorHAnsi"/>
        </w:rPr>
        <w:t>Sie haben die Möglichkeit, über unsere Website unseren Newsletter zu abonnieren. Hierfür benötigen wir Ihre E-Mail-Adresse und ihre Erklärung, dass Sie mit dem Bezug des Newsletters einverstanden sind.</w:t>
      </w:r>
    </w:p>
    <w:p w14:paraId="389B4D18" w14:textId="77777777" w:rsidR="003579A9" w:rsidRPr="003579A9" w:rsidRDefault="003579A9" w:rsidP="003579A9">
      <w:pPr>
        <w:spacing w:before="120"/>
        <w:rPr>
          <w:rFonts w:cstheme="minorHAnsi"/>
        </w:rPr>
      </w:pPr>
      <w:r w:rsidRPr="003579A9">
        <w:rPr>
          <w:rFonts w:cstheme="minorHAnsi"/>
        </w:rPr>
        <w:t>Sobald Sie sich für den Newsletter angemeldet haben, senden wir Ihnen eine Bestätigungs-E-Mail mit einem Link zur Bestätigung der Anmeldung.  Die Datenverarbeitung erfolgt demnach auf Basis der gesetzlichen Bestimmungen des § 96 Abs 3 TKG sowie des Art 6 Abs 1 lit a (Einwilligung) der DSGVO.</w:t>
      </w:r>
    </w:p>
    <w:p w14:paraId="38E956A7" w14:textId="77777777" w:rsidR="003579A9" w:rsidRPr="003579A9" w:rsidRDefault="003579A9" w:rsidP="003579A9">
      <w:pPr>
        <w:spacing w:before="120"/>
        <w:rPr>
          <w:rFonts w:cstheme="minorHAnsi"/>
        </w:rPr>
      </w:pPr>
      <w:r w:rsidRPr="003579A9">
        <w:rPr>
          <w:rFonts w:cstheme="minorHAnsi"/>
        </w:rPr>
        <w:t>Sie können den Newsletter jederzeit stornieren. Senden Sie Ihre Stornierung bitte an folgende E-Mail-Adresse: &lt;email&gt; oder benutzen Sie den entsprechenden Link am Ende des Newsletters. Wir löschen anschließend umgehend Ihre Daten im Zusammenhang mit dem Newsletter-Versand.</w:t>
      </w:r>
    </w:p>
    <w:p w14:paraId="6AAE22B3" w14:textId="77777777" w:rsidR="003579A9" w:rsidRPr="003579A9" w:rsidRDefault="003579A9" w:rsidP="003579A9">
      <w:pPr>
        <w:spacing w:before="120"/>
        <w:rPr>
          <w:rFonts w:cstheme="minorHAnsi"/>
        </w:rPr>
      </w:pPr>
      <w:r w:rsidRPr="003579A9">
        <w:rPr>
          <w:rFonts w:cstheme="minorHAnsi"/>
        </w:rPr>
        <w:t>Den Versand der Newsletter übernimmt „MailChimp“, eine Marke der Firma Rocket Science Group, LLC, 675 Ponce De Leon Ave NE #5000, Atlanta, GA 30308, USA. Ihre E-Mail-Adresse, das Datum Ihrer Anmeldung und die dabei verwendete IP-Adresse werden auf den Servern von MailChimp in den USA gespeichert. MailChimp verwendet diese Informationen zum Versand und zur Auswertung der Newsletter in unserem Auftrag. MailChimp benutzt die Daten außerdem zur Optimierung der eigenen Dienstleistung, wird sie jedoch keinesfalls weitergeben oder die Abonnenten selbst anschreiben.</w:t>
      </w:r>
    </w:p>
    <w:p w14:paraId="35762BA8" w14:textId="77777777" w:rsidR="003579A9" w:rsidRPr="003579A9" w:rsidRDefault="003579A9" w:rsidP="003579A9">
      <w:pPr>
        <w:spacing w:before="120"/>
        <w:rPr>
          <w:rFonts w:cstheme="minorHAnsi"/>
        </w:rPr>
      </w:pPr>
      <w:r w:rsidRPr="003579A9">
        <w:rPr>
          <w:rFonts w:cstheme="minorHAnsi"/>
        </w:rPr>
        <w:t>Die versendeten Newsletter enthalten zum Zwecke der statistischen Auswertung kleine Bilder (Zählpixel) oder umgeleitete Links, mit deren Hilfe wir ermitteln können, ob Sie unseren Newsletter gelesen haben und welchen Gerätetyp Sie dabei verwendet haben.</w:t>
      </w:r>
    </w:p>
    <w:p w14:paraId="1175A4D3" w14:textId="77777777" w:rsidR="003579A9" w:rsidRPr="003579A9" w:rsidRDefault="003579A9" w:rsidP="003579A9">
      <w:pPr>
        <w:spacing w:before="120"/>
        <w:rPr>
          <w:rFonts w:cstheme="minorHAnsi"/>
        </w:rPr>
      </w:pPr>
      <w:bookmarkStart w:id="0" w:name="_Hlk53915180"/>
      <w:r w:rsidRPr="003579A9">
        <w:rPr>
          <w:rFonts w:cstheme="minorHAnsi"/>
        </w:rPr>
        <w:t xml:space="preserve">Wir haben mit Mailchimp einen Auftragsverarbeiter-Vertrag abgeschlossen, in dem sich Mailchimp zur Einhaltung der von der EU-Kommission definierten Standard-Vertragsklauseln verpflichtet. Die Datenschutzbestimmungen von MailChimp finden Sie </w:t>
      </w:r>
      <w:hyperlink r:id="rId7" w:history="1">
        <w:r w:rsidRPr="003579A9">
          <w:rPr>
            <w:rStyle w:val="Hyperlink"/>
            <w:rFonts w:cstheme="minorHAnsi"/>
          </w:rPr>
          <w:t>hier</w:t>
        </w:r>
      </w:hyperlink>
      <w:bookmarkEnd w:id="0"/>
      <w:r w:rsidRPr="003579A9">
        <w:rPr>
          <w:rFonts w:cstheme="minorHAnsi"/>
        </w:rPr>
        <w:t>.</w:t>
      </w:r>
    </w:p>
    <w:p w14:paraId="6940EF7E" w14:textId="77777777" w:rsidR="003579A9" w:rsidRPr="003579A9" w:rsidRDefault="003579A9" w:rsidP="003579A9">
      <w:pPr>
        <w:spacing w:before="120"/>
        <w:rPr>
          <w:rFonts w:cstheme="minorHAnsi"/>
          <w:b/>
        </w:rPr>
      </w:pPr>
    </w:p>
    <w:p w14:paraId="7B30A17E" w14:textId="77777777" w:rsidR="003579A9" w:rsidRPr="003579A9" w:rsidRDefault="003579A9" w:rsidP="003579A9">
      <w:pPr>
        <w:spacing w:before="120"/>
        <w:rPr>
          <w:rFonts w:cstheme="minorHAnsi"/>
          <w:b/>
        </w:rPr>
      </w:pPr>
      <w:r w:rsidRPr="003579A9">
        <w:rPr>
          <w:rFonts w:cstheme="minorHAnsi"/>
          <w:b/>
        </w:rPr>
        <w:t>Server Protokolle</w:t>
      </w:r>
    </w:p>
    <w:p w14:paraId="13B04E1F" w14:textId="77777777" w:rsidR="003579A9" w:rsidRPr="003579A9" w:rsidRDefault="003579A9" w:rsidP="003579A9">
      <w:pPr>
        <w:spacing w:before="120"/>
        <w:rPr>
          <w:rFonts w:cstheme="minorHAnsi"/>
        </w:rPr>
      </w:pPr>
      <w:r w:rsidRPr="003579A9">
        <w:rPr>
          <w:rFonts w:cstheme="minorHAnsi"/>
        </w:rPr>
        <w:t>Der Server, von dem diese Webseite bereitgestellt wird, speichert Informationen, die von Ihrem Browser automatisch an uns übermittelt werden, in sogenannten Log-Files. Dies sind:</w:t>
      </w:r>
    </w:p>
    <w:p w14:paraId="6DB1ABBD" w14:textId="77777777" w:rsidR="003579A9" w:rsidRPr="003579A9" w:rsidRDefault="003579A9" w:rsidP="003579A9">
      <w:pPr>
        <w:pStyle w:val="Listenabsatz"/>
        <w:numPr>
          <w:ilvl w:val="0"/>
          <w:numId w:val="3"/>
        </w:numPr>
        <w:spacing w:before="120" w:after="0" w:line="280" w:lineRule="atLeast"/>
        <w:rPr>
          <w:rFonts w:cstheme="minorHAnsi"/>
        </w:rPr>
      </w:pPr>
      <w:r w:rsidRPr="003579A9">
        <w:rPr>
          <w:rFonts w:cstheme="minorHAnsi"/>
        </w:rPr>
        <w:t>Browsertyp und Browserversion</w:t>
      </w:r>
    </w:p>
    <w:p w14:paraId="54165F81" w14:textId="77777777" w:rsidR="003579A9" w:rsidRPr="003579A9" w:rsidRDefault="003579A9" w:rsidP="003579A9">
      <w:pPr>
        <w:pStyle w:val="Listenabsatz"/>
        <w:numPr>
          <w:ilvl w:val="0"/>
          <w:numId w:val="3"/>
        </w:numPr>
        <w:spacing w:before="120" w:after="0" w:line="280" w:lineRule="atLeast"/>
        <w:rPr>
          <w:rFonts w:cstheme="minorHAnsi"/>
        </w:rPr>
      </w:pPr>
      <w:r w:rsidRPr="003579A9">
        <w:rPr>
          <w:rFonts w:cstheme="minorHAnsi"/>
        </w:rPr>
        <w:t>Verwendetes Betriebssystem</w:t>
      </w:r>
    </w:p>
    <w:p w14:paraId="795ABCCA" w14:textId="77777777" w:rsidR="003579A9" w:rsidRPr="003579A9" w:rsidRDefault="003579A9" w:rsidP="003579A9">
      <w:pPr>
        <w:pStyle w:val="Listenabsatz"/>
        <w:numPr>
          <w:ilvl w:val="0"/>
          <w:numId w:val="3"/>
        </w:numPr>
        <w:spacing w:before="120" w:after="0" w:line="280" w:lineRule="atLeast"/>
        <w:rPr>
          <w:rFonts w:cstheme="minorHAnsi"/>
        </w:rPr>
      </w:pPr>
      <w:r w:rsidRPr="003579A9">
        <w:rPr>
          <w:rFonts w:cstheme="minorHAnsi"/>
        </w:rPr>
        <w:t>Die Seite (URL), von der Sie zu uns gekommen sind</w:t>
      </w:r>
    </w:p>
    <w:p w14:paraId="290984ED" w14:textId="77777777" w:rsidR="003579A9" w:rsidRPr="003579A9" w:rsidRDefault="003579A9" w:rsidP="003579A9">
      <w:pPr>
        <w:pStyle w:val="Listenabsatz"/>
        <w:numPr>
          <w:ilvl w:val="0"/>
          <w:numId w:val="3"/>
        </w:numPr>
        <w:spacing w:before="120" w:after="0" w:line="280" w:lineRule="atLeast"/>
        <w:rPr>
          <w:rFonts w:cstheme="minorHAnsi"/>
        </w:rPr>
      </w:pPr>
      <w:r w:rsidRPr="003579A9">
        <w:rPr>
          <w:rFonts w:cstheme="minorHAnsi"/>
        </w:rPr>
        <w:t>Die IP-Adresse des zugreifenden Computers</w:t>
      </w:r>
    </w:p>
    <w:p w14:paraId="6D3D2F2B" w14:textId="77777777" w:rsidR="003579A9" w:rsidRPr="003579A9" w:rsidRDefault="003579A9" w:rsidP="003579A9">
      <w:pPr>
        <w:pStyle w:val="Listenabsatz"/>
        <w:numPr>
          <w:ilvl w:val="0"/>
          <w:numId w:val="3"/>
        </w:numPr>
        <w:spacing w:before="120" w:after="0" w:line="280" w:lineRule="atLeast"/>
        <w:rPr>
          <w:rFonts w:cstheme="minorHAnsi"/>
        </w:rPr>
      </w:pPr>
      <w:r w:rsidRPr="003579A9">
        <w:rPr>
          <w:rFonts w:cstheme="minorHAnsi"/>
        </w:rPr>
        <w:t>Uhrzeit der Anfrage</w:t>
      </w:r>
    </w:p>
    <w:p w14:paraId="5F4771DD" w14:textId="77777777" w:rsidR="003579A9" w:rsidRPr="003579A9" w:rsidRDefault="003579A9" w:rsidP="003579A9">
      <w:pPr>
        <w:spacing w:before="120"/>
        <w:rPr>
          <w:rFonts w:cstheme="minorHAnsi"/>
        </w:rPr>
      </w:pPr>
      <w:r w:rsidRPr="003579A9">
        <w:rPr>
          <w:rFonts w:cstheme="minorHAnsi"/>
        </w:rPr>
        <w:t>Diese Daten dienen ausschließlich der technischen Überwachung des Webservers (Auslastung, Optimierung, Fehlererkennung, Sicherheit) und sind dazu unbedingt notwendig. Sie werden nicht mit anderen Datenquellen verbunden, so dass sie sich nicht einzelnen Personen zuordnen lassen. Sie werden nach drei Monaten gelöscht.</w:t>
      </w:r>
    </w:p>
    <w:p w14:paraId="52E82531" w14:textId="77777777" w:rsidR="003579A9" w:rsidRPr="003579A9" w:rsidRDefault="003579A9" w:rsidP="003579A9">
      <w:pPr>
        <w:spacing w:before="120"/>
        <w:rPr>
          <w:rFonts w:cstheme="minorHAnsi"/>
        </w:rPr>
      </w:pPr>
      <w:r w:rsidRPr="003579A9">
        <w:rPr>
          <w:rFonts w:cstheme="minorHAnsi"/>
        </w:rPr>
        <w:lastRenderedPageBreak/>
        <w:t>Die Datenverarbeitung erfolgt auf Basis des Art 6 Abs 1 lit f (berechtigte Interessen) der DSGVO. Das berechtigte Interesse im Sinne der DSGVO ist hierbei die ordnungsgemäße und sichere Funktion der Webseite.</w:t>
      </w:r>
    </w:p>
    <w:p w14:paraId="2EE7B6F2" w14:textId="77777777" w:rsidR="003579A9" w:rsidRPr="003579A9" w:rsidRDefault="003579A9" w:rsidP="003579A9">
      <w:pPr>
        <w:rPr>
          <w:rFonts w:cstheme="minorHAnsi"/>
        </w:rPr>
      </w:pPr>
    </w:p>
    <w:p w14:paraId="0A623C35" w14:textId="77777777" w:rsidR="003579A9" w:rsidRPr="003579A9" w:rsidRDefault="003579A9" w:rsidP="003579A9">
      <w:pPr>
        <w:spacing w:before="120"/>
        <w:rPr>
          <w:rFonts w:cstheme="minorHAnsi"/>
          <w:b/>
        </w:rPr>
      </w:pPr>
      <w:r w:rsidRPr="003579A9">
        <w:rPr>
          <w:rFonts w:cstheme="minorHAnsi"/>
          <w:b/>
        </w:rPr>
        <w:t>Terminplanung</w:t>
      </w:r>
    </w:p>
    <w:p w14:paraId="75AC6C02" w14:textId="77777777" w:rsidR="003579A9" w:rsidRPr="003579A9" w:rsidRDefault="003579A9" w:rsidP="003579A9">
      <w:pPr>
        <w:autoSpaceDE w:val="0"/>
        <w:autoSpaceDN w:val="0"/>
        <w:adjustRightInd w:val="0"/>
        <w:spacing w:before="120"/>
        <w:rPr>
          <w:rFonts w:cstheme="minorHAnsi"/>
        </w:rPr>
      </w:pPr>
      <w:r w:rsidRPr="003579A9">
        <w:rPr>
          <w:rFonts w:cstheme="minorHAnsi"/>
        </w:rPr>
        <w:t>Für die Planung von Terminen greifen wir auf die Dienste der Calendly Inc., BB&amp;T Tower, 271 17th St NW, Atlanta, GA 30363, USA:</w:t>
      </w:r>
    </w:p>
    <w:p w14:paraId="72B86FC0" w14:textId="77777777" w:rsidR="003579A9" w:rsidRPr="003579A9" w:rsidRDefault="003579A9" w:rsidP="003579A9">
      <w:pPr>
        <w:autoSpaceDE w:val="0"/>
        <w:autoSpaceDN w:val="0"/>
        <w:adjustRightInd w:val="0"/>
        <w:spacing w:before="120"/>
        <w:rPr>
          <w:rFonts w:cstheme="minorHAnsi"/>
        </w:rPr>
      </w:pPr>
      <w:r w:rsidRPr="003579A9">
        <w:rPr>
          <w:rFonts w:cstheme="minorHAnsi"/>
        </w:rPr>
        <w:t>Calendly verarbeitet die von Ihnen eingegeben Daten (Name, E-Mail-Adresse und optional Informationen zum Beratungsthema) zwecks Vereinbarung eines Beratungstermines. Diese Informationen werden an uns weitergegeben.</w:t>
      </w:r>
    </w:p>
    <w:p w14:paraId="28A40FAA" w14:textId="77777777" w:rsidR="003579A9" w:rsidRPr="003579A9" w:rsidRDefault="003579A9" w:rsidP="003579A9">
      <w:pPr>
        <w:autoSpaceDE w:val="0"/>
        <w:autoSpaceDN w:val="0"/>
        <w:adjustRightInd w:val="0"/>
        <w:spacing w:before="120"/>
        <w:rPr>
          <w:rFonts w:cstheme="minorHAnsi"/>
        </w:rPr>
      </w:pPr>
      <w:r w:rsidRPr="003579A9">
        <w:rPr>
          <w:rFonts w:cstheme="minorHAnsi"/>
        </w:rPr>
        <w:t xml:space="preserve">Calendly verarbeitet darüber hinaus Zugriffprotokolle (wie unter „Server Protokolle“ beschrieben), setzt Cookies und verwendet Google Analytics zur statistischen Erfassung der Nutzung Ihrer Webseite. Zweck dieser Datenverarbeitung ist die Erbringung der Dienstleistung, also der Terminbuchung, die Verbesserung des Produktes und die Erfüllung rechtlicher Vorschriften. Details zur Nutzung der Daten durch Calendly finden Sie hier: </w:t>
      </w:r>
      <w:hyperlink r:id="rId8" w:history="1">
        <w:r w:rsidRPr="003579A9">
          <w:rPr>
            <w:rStyle w:val="Hyperlink"/>
            <w:rFonts w:cstheme="minorHAnsi"/>
          </w:rPr>
          <w:t>https://calendly.com/pages/privacy</w:t>
        </w:r>
      </w:hyperlink>
      <w:r w:rsidRPr="003579A9">
        <w:rPr>
          <w:rFonts w:cstheme="minorHAnsi"/>
        </w:rPr>
        <w:t xml:space="preserve">. </w:t>
      </w:r>
    </w:p>
    <w:p w14:paraId="38F9AA6D" w14:textId="77777777" w:rsidR="003579A9" w:rsidRPr="003579A9" w:rsidRDefault="003579A9" w:rsidP="003579A9">
      <w:pPr>
        <w:autoSpaceDE w:val="0"/>
        <w:autoSpaceDN w:val="0"/>
        <w:adjustRightInd w:val="0"/>
        <w:spacing w:before="120"/>
        <w:rPr>
          <w:rFonts w:cstheme="minorHAnsi"/>
        </w:rPr>
      </w:pPr>
      <w:r w:rsidRPr="003579A9">
        <w:rPr>
          <w:rFonts w:cstheme="minorHAnsi"/>
        </w:rPr>
        <w:t>Die Datenverarbeitung erfolgt auf Basis des Art 6 Abs 1 lit b (Vertragserfüllung) und Art 6 Abs 1 lit f (berechtigte Interessen) der DSGVO. Das berechtigte Interesse im Sinne der DSGVO ist hierbei die einfache und effektive Buchung von Terminen durch unsere Kunden.</w:t>
      </w:r>
    </w:p>
    <w:p w14:paraId="5D0BDDE1" w14:textId="77777777" w:rsidR="003579A9" w:rsidRPr="003579A9" w:rsidRDefault="003579A9" w:rsidP="003579A9">
      <w:pPr>
        <w:autoSpaceDE w:val="0"/>
        <w:autoSpaceDN w:val="0"/>
        <w:adjustRightInd w:val="0"/>
        <w:spacing w:before="120"/>
        <w:rPr>
          <w:rFonts w:cstheme="minorHAnsi"/>
        </w:rPr>
      </w:pPr>
      <w:r w:rsidRPr="003579A9">
        <w:rPr>
          <w:rFonts w:cstheme="minorHAnsi"/>
        </w:rPr>
        <w:t>Wir speichern die Daten aus einer Terminbuchung bis zum Ablauf der steuerrechtlichen Aufbewahrungsfrist (7 Jahre).</w:t>
      </w:r>
      <w:r w:rsidRPr="003579A9">
        <w:rPr>
          <w:rFonts w:cstheme="minorHAnsi"/>
        </w:rPr>
        <w:br/>
        <w:t>Calendly speichert die Daten nur so lange, wie sie zum Erbringen der Dienstleistung oder der anderen oben genannten Zwecke zwingend erforderlich sind.</w:t>
      </w:r>
    </w:p>
    <w:p w14:paraId="2B4BE91D" w14:textId="77777777" w:rsidR="003579A9" w:rsidRPr="003579A9" w:rsidRDefault="003579A9" w:rsidP="003579A9">
      <w:pPr>
        <w:autoSpaceDE w:val="0"/>
        <w:autoSpaceDN w:val="0"/>
        <w:adjustRightInd w:val="0"/>
        <w:spacing w:before="120"/>
        <w:rPr>
          <w:rFonts w:cstheme="minorHAnsi"/>
        </w:rPr>
      </w:pPr>
      <w:r w:rsidRPr="003579A9">
        <w:rPr>
          <w:rFonts w:cstheme="minorHAnsi"/>
        </w:rPr>
        <w:t>Wir haben mit Calendly einen Auftragsverarbeiter-Vertrag abgeschlossen, in dem sich Calendly zur Einhaltung der von der EU-Kommission definierten Standard-Vertragsklauseln verpflichtet.</w:t>
      </w:r>
    </w:p>
    <w:p w14:paraId="1A3AD85A" w14:textId="77777777" w:rsidR="003579A9" w:rsidRPr="003579A9" w:rsidRDefault="003579A9" w:rsidP="003579A9">
      <w:pPr>
        <w:autoSpaceDE w:val="0"/>
        <w:autoSpaceDN w:val="0"/>
        <w:adjustRightInd w:val="0"/>
        <w:spacing w:before="120"/>
        <w:rPr>
          <w:rFonts w:cstheme="minorHAnsi"/>
        </w:rPr>
      </w:pPr>
    </w:p>
    <w:p w14:paraId="5E8AADDD" w14:textId="77777777" w:rsidR="003579A9" w:rsidRPr="003579A9" w:rsidRDefault="003579A9" w:rsidP="003579A9">
      <w:pPr>
        <w:autoSpaceDE w:val="0"/>
        <w:autoSpaceDN w:val="0"/>
        <w:adjustRightInd w:val="0"/>
        <w:spacing w:before="120"/>
        <w:rPr>
          <w:rFonts w:cstheme="minorHAnsi"/>
          <w:b/>
          <w:bCs/>
        </w:rPr>
      </w:pPr>
      <w:r w:rsidRPr="003579A9">
        <w:rPr>
          <w:rFonts w:cstheme="minorHAnsi"/>
          <w:b/>
          <w:bCs/>
        </w:rPr>
        <w:t>Nutzung von Zoom für die Beratung</w:t>
      </w:r>
    </w:p>
    <w:p w14:paraId="093CE7D5" w14:textId="77777777" w:rsidR="003579A9" w:rsidRPr="003579A9" w:rsidRDefault="003579A9" w:rsidP="003579A9">
      <w:pPr>
        <w:autoSpaceDE w:val="0"/>
        <w:autoSpaceDN w:val="0"/>
        <w:adjustRightInd w:val="0"/>
        <w:spacing w:before="120"/>
        <w:rPr>
          <w:rFonts w:cstheme="minorHAnsi"/>
        </w:rPr>
      </w:pPr>
      <w:r w:rsidRPr="003579A9">
        <w:rPr>
          <w:rFonts w:cstheme="minorHAnsi"/>
        </w:rPr>
        <w:t>Wir verwenden die Online Videokonferenzlösung Zoom für Beratungsgespräche. Zoom ist eine Dienstleistung der Zoom Video Communications Inc, San Jose, 55 Almaden Boulevard, 6th Floor, CA 95113, USA.</w:t>
      </w:r>
    </w:p>
    <w:p w14:paraId="0096831E" w14:textId="77777777" w:rsidR="003579A9" w:rsidRPr="003579A9" w:rsidRDefault="003579A9" w:rsidP="003579A9">
      <w:pPr>
        <w:autoSpaceDE w:val="0"/>
        <w:autoSpaceDN w:val="0"/>
        <w:adjustRightInd w:val="0"/>
        <w:spacing w:before="120"/>
        <w:rPr>
          <w:rFonts w:cstheme="minorHAnsi"/>
        </w:rPr>
      </w:pPr>
      <w:r w:rsidRPr="003579A9">
        <w:rPr>
          <w:rFonts w:cstheme="minorHAnsi"/>
        </w:rPr>
        <w:t>Wenn wir mit Hilfe von Zoom kommunizieren, sind die Gesprächsinhalte (also Ton und Video) so verschlüsselt, dass nur die Gesprächsteilnehmer darauf zugreifen können. Es werden keine Aufzeichnungen erstellt.</w:t>
      </w:r>
    </w:p>
    <w:p w14:paraId="2930B3DF" w14:textId="77777777" w:rsidR="003579A9" w:rsidRPr="003579A9" w:rsidRDefault="003579A9" w:rsidP="003579A9">
      <w:pPr>
        <w:autoSpaceDE w:val="0"/>
        <w:autoSpaceDN w:val="0"/>
        <w:adjustRightInd w:val="0"/>
        <w:spacing w:before="120"/>
        <w:rPr>
          <w:rFonts w:cstheme="minorHAnsi"/>
        </w:rPr>
      </w:pPr>
      <w:r w:rsidRPr="003579A9">
        <w:rPr>
          <w:rFonts w:cstheme="minorHAnsi"/>
        </w:rPr>
        <w:t xml:space="preserve">Zoom verarbeitet darüber hinaus aber auch von Ihnen eingegebene Informationen wie Name, Telefonnummer oder E-Mail-Adresse und automatisch erfasste Daten wie ihre IP-Adresse, die MAC Adresse des verwendeten Gerätes, das Betriebssystem, die verwendete Client Software, Kamera-, Mikrofon- und Lautsprechertyp, ob sie den Ton per Telefon oder VoIP übertragen und ob sie mit oder </w:t>
      </w:r>
      <w:r w:rsidRPr="003579A9">
        <w:rPr>
          <w:rFonts w:cstheme="minorHAnsi"/>
        </w:rPr>
        <w:lastRenderedPageBreak/>
        <w:t>ohne Video am Gespräch teilnehmen. Außerdem werden die Gesprächsdauer, ihr Name im Gespräch sowie die Inhalte des Chats verarbeitet.</w:t>
      </w:r>
    </w:p>
    <w:p w14:paraId="4C713EAA" w14:textId="77777777" w:rsidR="003579A9" w:rsidRPr="003579A9" w:rsidRDefault="003579A9" w:rsidP="003579A9">
      <w:pPr>
        <w:autoSpaceDE w:val="0"/>
        <w:autoSpaceDN w:val="0"/>
        <w:adjustRightInd w:val="0"/>
        <w:spacing w:before="120"/>
        <w:rPr>
          <w:rFonts w:cstheme="minorHAnsi"/>
        </w:rPr>
      </w:pPr>
      <w:r w:rsidRPr="003579A9">
        <w:rPr>
          <w:rFonts w:cstheme="minorHAnsi"/>
        </w:rPr>
        <w:t>Die Datenverarbeitung erfolgt auf Basis des Art 6 Abs 1 lit b (Vertragserfüllung) und Art 6 Abs 1 lit f (berechtigte Interessen) der DSGVO. Das berechtigte Interesse im Sinne der DSGVO ist hierbei die einfache und effektive Durchführung von Online-Besprechungen über das Internet.</w:t>
      </w:r>
    </w:p>
    <w:p w14:paraId="2F7DDE22" w14:textId="77777777" w:rsidR="003579A9" w:rsidRPr="003579A9" w:rsidRDefault="003579A9" w:rsidP="003579A9">
      <w:pPr>
        <w:autoSpaceDE w:val="0"/>
        <w:autoSpaceDN w:val="0"/>
        <w:adjustRightInd w:val="0"/>
        <w:spacing w:before="120"/>
        <w:rPr>
          <w:rFonts w:cstheme="minorHAnsi"/>
        </w:rPr>
      </w:pPr>
      <w:r w:rsidRPr="003579A9">
        <w:rPr>
          <w:rFonts w:cstheme="minorHAnsi"/>
        </w:rPr>
        <w:t>Zoom speichert die Daten nur so lange, wie sie zum Erbringen der Dienstleistung oder der anderen oben genannten Zwecke erforderlich sind.</w:t>
      </w:r>
    </w:p>
    <w:p w14:paraId="0ABF7C65" w14:textId="77777777" w:rsidR="003579A9" w:rsidRPr="003579A9" w:rsidRDefault="003579A9" w:rsidP="003579A9">
      <w:pPr>
        <w:autoSpaceDE w:val="0"/>
        <w:autoSpaceDN w:val="0"/>
        <w:adjustRightInd w:val="0"/>
        <w:spacing w:before="120"/>
        <w:rPr>
          <w:rFonts w:cstheme="minorHAnsi"/>
        </w:rPr>
      </w:pPr>
      <w:r w:rsidRPr="003579A9">
        <w:rPr>
          <w:rFonts w:cstheme="minorHAnsi"/>
        </w:rPr>
        <w:t>Wir haben mit Zoom einen Auftragsverarbeiter-Vertrag abgeschlossen, in dem sich Zoom zur Einhaltung der von der EU-Kommission definierten Standard-Vertragsklauseln verpflichtet.</w:t>
      </w:r>
    </w:p>
    <w:p w14:paraId="6F13F173" w14:textId="77777777" w:rsidR="003579A9" w:rsidRPr="003579A9" w:rsidRDefault="003579A9" w:rsidP="003579A9">
      <w:pPr>
        <w:autoSpaceDE w:val="0"/>
        <w:autoSpaceDN w:val="0"/>
        <w:adjustRightInd w:val="0"/>
        <w:spacing w:before="120"/>
        <w:rPr>
          <w:rFonts w:cstheme="minorHAnsi"/>
        </w:rPr>
      </w:pPr>
      <w:r w:rsidRPr="003579A9">
        <w:rPr>
          <w:rFonts w:cstheme="minorHAnsi"/>
        </w:rPr>
        <w:t xml:space="preserve">Weitere Details zur Datenverarbeitung durch Zoom finden Sie hier: </w:t>
      </w:r>
      <w:hyperlink r:id="rId9" w:history="1">
        <w:r w:rsidRPr="003579A9">
          <w:rPr>
            <w:rStyle w:val="Hyperlink"/>
            <w:rFonts w:cstheme="minorHAnsi"/>
          </w:rPr>
          <w:t>https://zoom.us/de-de/privacy.html</w:t>
        </w:r>
      </w:hyperlink>
    </w:p>
    <w:p w14:paraId="6B22C2E8" w14:textId="77777777" w:rsidR="003579A9" w:rsidRPr="003579A9" w:rsidRDefault="003579A9" w:rsidP="003579A9">
      <w:pPr>
        <w:spacing w:before="120"/>
        <w:rPr>
          <w:rFonts w:cstheme="minorHAnsi"/>
          <w:b/>
        </w:rPr>
      </w:pPr>
    </w:p>
    <w:p w14:paraId="2F9C417B" w14:textId="77777777" w:rsidR="003579A9" w:rsidRPr="003579A9" w:rsidRDefault="003579A9" w:rsidP="003579A9">
      <w:pPr>
        <w:spacing w:before="120"/>
        <w:rPr>
          <w:rFonts w:cstheme="minorHAnsi"/>
          <w:b/>
        </w:rPr>
      </w:pPr>
      <w:r w:rsidRPr="003579A9">
        <w:rPr>
          <w:rFonts w:cstheme="minorHAnsi"/>
          <w:b/>
        </w:rPr>
        <w:t>Google reCaptcha</w:t>
      </w:r>
    </w:p>
    <w:p w14:paraId="1888E7A0" w14:textId="77777777" w:rsidR="003579A9" w:rsidRPr="003579A9" w:rsidRDefault="003579A9" w:rsidP="003579A9">
      <w:pPr>
        <w:spacing w:before="120"/>
        <w:rPr>
          <w:rFonts w:cstheme="minorHAnsi"/>
          <w:i/>
        </w:rPr>
      </w:pPr>
      <w:r w:rsidRPr="003579A9">
        <w:rPr>
          <w:rFonts w:cstheme="minorHAnsi"/>
        </w:rPr>
        <w:t>Wir verwenden den Dienst „Google reCaptcha“ des Anbieters Google Inc.,1600 Amphitheatre Parkway Mountain View, CA 94043, USA, um unsere Webseite vor Spam und Missbrauch zu schützen</w:t>
      </w:r>
      <w:r w:rsidRPr="003579A9">
        <w:rPr>
          <w:rFonts w:cstheme="minorHAnsi"/>
          <w:i/>
        </w:rPr>
        <w:t>.</w:t>
      </w:r>
    </w:p>
    <w:p w14:paraId="572A93BB" w14:textId="77777777" w:rsidR="003579A9" w:rsidRPr="003579A9" w:rsidRDefault="003579A9" w:rsidP="003579A9">
      <w:pPr>
        <w:spacing w:before="120"/>
        <w:rPr>
          <w:rFonts w:cstheme="minorHAnsi"/>
        </w:rPr>
      </w:pPr>
      <w:r w:rsidRPr="003579A9">
        <w:rPr>
          <w:rFonts w:cstheme="minorHAnsi"/>
        </w:rPr>
        <w:t>Dazu werden Daten an Google übertragen, die es ermöglichen zwischen Menschen und Robotern zu unterscheiden. In den meisten Fällen geschieht dies, ohne dass ein Mensch dazu Fragen beantworten oder Bilder erkennen muss.</w:t>
      </w:r>
    </w:p>
    <w:p w14:paraId="17724607"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Datenverarbeitung erfolgt auf Basis des Art 6 Abs 1 lit f (berechtigtes Interesse) der DSGVO. </w:t>
      </w:r>
    </w:p>
    <w:p w14:paraId="15F52CE6"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Unser Anliegen im Sinne der DSGVO (berechtigtes Interesse) ist der Schutz unserer Webseite vor Spam und Missbrauch.</w:t>
      </w:r>
    </w:p>
    <w:p w14:paraId="79C8296D"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Google Nutzungsbedingungen und weitere Informationen zu den verarbeiteten Daten finden Sie unter folgenden Links: </w:t>
      </w:r>
      <w:hyperlink r:id="rId10" w:history="1">
        <w:r w:rsidRPr="003579A9">
          <w:rPr>
            <w:rStyle w:val="Hyperlink"/>
            <w:rFonts w:cstheme="minorHAnsi"/>
          </w:rPr>
          <w:t>https://www.google.com/analytics/terms/de.html</w:t>
        </w:r>
      </w:hyperlink>
      <w:r w:rsidRPr="003579A9">
        <w:rPr>
          <w:rFonts w:cstheme="minorHAnsi"/>
        </w:rPr>
        <w:br/>
      </w:r>
    </w:p>
    <w:p w14:paraId="0EEA2B71" w14:textId="77777777" w:rsidR="003579A9" w:rsidRPr="003579A9" w:rsidRDefault="003579A9" w:rsidP="003579A9">
      <w:pPr>
        <w:spacing w:before="120"/>
        <w:rPr>
          <w:rFonts w:cstheme="minorHAnsi"/>
          <w:b/>
        </w:rPr>
      </w:pPr>
      <w:r w:rsidRPr="003579A9">
        <w:rPr>
          <w:rFonts w:cstheme="minorHAnsi"/>
          <w:b/>
        </w:rPr>
        <w:t>Google Fonts</w:t>
      </w:r>
    </w:p>
    <w:p w14:paraId="489156CE" w14:textId="77777777" w:rsidR="003579A9" w:rsidRPr="003579A9" w:rsidRDefault="003579A9" w:rsidP="003579A9">
      <w:pPr>
        <w:spacing w:before="120"/>
        <w:rPr>
          <w:rFonts w:cstheme="minorHAnsi"/>
        </w:rPr>
      </w:pPr>
      <w:r w:rsidRPr="003579A9">
        <w:rPr>
          <w:rFonts w:cstheme="minorHAnsi"/>
        </w:rPr>
        <w:t>Wir verwenden auf unsere Webseite Schriftarten (Fonts) der Firma Google Inc., 1600 Amphitheatre Parkway, Mountain View, CA 94043, USA. Wenn Sie sich unsere Webseite ansehen, lädt Ihr Browser diese Schriftarten von Google herunter.</w:t>
      </w:r>
    </w:p>
    <w:p w14:paraId="0ABC04FD" w14:textId="77777777" w:rsidR="003579A9" w:rsidRPr="003579A9" w:rsidRDefault="003579A9" w:rsidP="003579A9">
      <w:pPr>
        <w:spacing w:before="120"/>
        <w:rPr>
          <w:rFonts w:cstheme="minorHAnsi"/>
        </w:rPr>
      </w:pPr>
      <w:r w:rsidRPr="003579A9">
        <w:rPr>
          <w:rFonts w:cstheme="minorHAnsi"/>
        </w:rPr>
        <w:t>Die Verwendung von Google Fonts erfolgt ohne Anmeldung und es werden keine Cookies an Google gesendet. Sollten Sie bei Google angemeldet sein, wenn Sie unsere Webseite besuchen, werden Ihre Google-Kontodaten nicht an Google übermittelt. Google erfasst lediglich die Nutzung der entsprechenden Fonts und speichert diese Daten sicher.</w:t>
      </w:r>
      <w:r w:rsidRPr="003579A9">
        <w:rPr>
          <w:rFonts w:cstheme="minorHAnsi"/>
        </w:rPr>
        <w:br/>
        <w:t xml:space="preserve">Details dazu finden Sie auf </w:t>
      </w:r>
      <w:hyperlink r:id="rId11" w:history="1">
        <w:r w:rsidRPr="003579A9">
          <w:rPr>
            <w:rStyle w:val="Hyperlink"/>
            <w:rFonts w:cstheme="minorHAnsi"/>
          </w:rPr>
          <w:t>https://developers.google.com/fonts/faq</w:t>
        </w:r>
      </w:hyperlink>
      <w:r w:rsidRPr="003579A9">
        <w:rPr>
          <w:rFonts w:cstheme="minorHAnsi"/>
        </w:rPr>
        <w:t xml:space="preserve"> </w:t>
      </w:r>
    </w:p>
    <w:p w14:paraId="6A1823D1" w14:textId="77777777" w:rsidR="003579A9" w:rsidRPr="003579A9" w:rsidRDefault="003579A9" w:rsidP="003579A9">
      <w:pPr>
        <w:spacing w:before="120"/>
        <w:rPr>
          <w:rFonts w:cstheme="minorHAnsi"/>
        </w:rPr>
      </w:pPr>
      <w:r w:rsidRPr="003579A9">
        <w:rPr>
          <w:rFonts w:cstheme="minorHAnsi"/>
        </w:rPr>
        <w:lastRenderedPageBreak/>
        <w:t xml:space="preserve">Bitte beachten Sie auch die Google Datenschutzerklärung auf </w:t>
      </w:r>
      <w:hyperlink r:id="rId12" w:history="1">
        <w:r w:rsidRPr="003579A9">
          <w:rPr>
            <w:rStyle w:val="Hyperlink"/>
            <w:rFonts w:cstheme="minorHAnsi"/>
          </w:rPr>
          <w:t>https://www.google.com/intl/de/policies/privacy/</w:t>
        </w:r>
      </w:hyperlink>
      <w:r w:rsidRPr="003579A9">
        <w:rPr>
          <w:rFonts w:cstheme="minorHAnsi"/>
        </w:rPr>
        <w:t>, wo Sie weitere Informationen zu den verarbeiteten Daten finden.</w:t>
      </w:r>
    </w:p>
    <w:p w14:paraId="3B22F4D3" w14:textId="77777777" w:rsidR="003579A9" w:rsidRPr="003579A9" w:rsidRDefault="003579A9" w:rsidP="003579A9">
      <w:pPr>
        <w:spacing w:before="120"/>
        <w:rPr>
          <w:rFonts w:cstheme="minorHAnsi"/>
        </w:rPr>
      </w:pPr>
      <w:r w:rsidRPr="003579A9">
        <w:rPr>
          <w:rFonts w:cstheme="minorHAnsi"/>
        </w:rPr>
        <w:t>Die Datenverarbeitung erfolgt auf Grundlage von Art 6 Abs 1 lit f (berechtigte Interessen) der DSGVO. Das berechtigte Interesse im Sinne der DSGVO ist die ansprechende Gestaltung der Webseite.</w:t>
      </w:r>
      <w:r w:rsidRPr="003579A9">
        <w:rPr>
          <w:rFonts w:cstheme="minorHAnsi"/>
        </w:rPr>
        <w:br/>
      </w:r>
    </w:p>
    <w:p w14:paraId="47170BB5" w14:textId="77777777" w:rsidR="003579A9" w:rsidRPr="003579A9" w:rsidRDefault="003579A9" w:rsidP="003579A9">
      <w:pPr>
        <w:spacing w:before="120"/>
        <w:rPr>
          <w:rFonts w:cstheme="minorHAnsi"/>
          <w:b/>
        </w:rPr>
      </w:pPr>
      <w:r w:rsidRPr="003579A9">
        <w:rPr>
          <w:rFonts w:cstheme="minorHAnsi"/>
          <w:b/>
        </w:rPr>
        <w:t>Google Maps</w:t>
      </w:r>
    </w:p>
    <w:p w14:paraId="5A28FC6A" w14:textId="77777777" w:rsidR="003579A9" w:rsidRPr="003579A9" w:rsidRDefault="003579A9" w:rsidP="003579A9">
      <w:pPr>
        <w:spacing w:before="120"/>
        <w:rPr>
          <w:rFonts w:cstheme="minorHAnsi"/>
          <w:bCs/>
        </w:rPr>
      </w:pPr>
      <w:r w:rsidRPr="003579A9">
        <w:rPr>
          <w:rFonts w:cstheme="minorHAnsi"/>
          <w:bCs/>
          <w:highlight w:val="yellow"/>
        </w:rPr>
        <w:t>Achtung: Der folgende Abschnitt ist so formuliert, dass die Karte mit Hilfe eines Plugins erst dann geladen wird, wenn der Besucher darauf klickt uns damit seine Einwilligung signalisiert. Wenn die Karte „normal“ eingebunden wurde, also sofort geladen wird, bitte unten den Hinweis auf Einwilligung entfernen und als Rechtsgrundlage „berechtigtes Interesse“ (wie bei Google Fonts) einbauen. Aber das entspricht der DSGVO wahrscheinlich nicht.</w:t>
      </w:r>
    </w:p>
    <w:p w14:paraId="71684A4B" w14:textId="77777777" w:rsidR="003579A9" w:rsidRPr="003579A9" w:rsidRDefault="003579A9" w:rsidP="003579A9">
      <w:pPr>
        <w:spacing w:before="120"/>
        <w:rPr>
          <w:rFonts w:cstheme="minorHAnsi"/>
        </w:rPr>
      </w:pPr>
      <w:r w:rsidRPr="003579A9">
        <w:rPr>
          <w:rFonts w:cstheme="minorHAnsi"/>
        </w:rPr>
        <w:t xml:space="preserve">Wir verwenden auf unserer Webseite mit Ihrer Einwilligung Google Maps, also eine Straßenkarte der Firma Google Inc., 1600 Amphitheatre Parkway, Mountain View, CA 94043, USA. Damit können wir Ihnen die Position unseres Standorts zeigen und geben Ihnen die Möglichkeit, eine Route zu uns zu berechnen. </w:t>
      </w:r>
    </w:p>
    <w:p w14:paraId="48F70CA4" w14:textId="77777777" w:rsidR="003579A9" w:rsidRPr="003579A9" w:rsidRDefault="003579A9" w:rsidP="003579A9">
      <w:pPr>
        <w:spacing w:before="120"/>
        <w:rPr>
          <w:rFonts w:cstheme="minorHAnsi"/>
        </w:rPr>
      </w:pPr>
      <w:r w:rsidRPr="003579A9">
        <w:rPr>
          <w:rFonts w:cstheme="minorHAnsi"/>
        </w:rPr>
        <w:t>Wenn Sie auf die Karte klicken, und damit Ihr Einverständnis signalisieren, wird Ihre IP-Adresse, der betrachtete Ort und Ihre geographische Position und evtl. andere Daten an Google in die USA übertragen. Wenn Sie eine Route berechnen lassen, auch der von Ihnen eingegeben Startpunkt. Außerdem wird ein Cookie gesetzt, mit dem Google Sie wiedererkennen kann.</w:t>
      </w:r>
    </w:p>
    <w:p w14:paraId="48ACD0E9" w14:textId="77777777" w:rsidR="003579A9" w:rsidRPr="003579A9" w:rsidRDefault="003579A9" w:rsidP="003579A9">
      <w:pPr>
        <w:spacing w:before="120"/>
        <w:rPr>
          <w:rFonts w:cstheme="minorHAnsi"/>
        </w:rPr>
      </w:pPr>
      <w:r w:rsidRPr="003579A9">
        <w:rPr>
          <w:rFonts w:cstheme="minorHAnsi"/>
        </w:rPr>
        <w:t xml:space="preserve">Bitte beachten Sie auch die Google Datenschutzerklärung auf </w:t>
      </w:r>
      <w:hyperlink r:id="rId13" w:history="1">
        <w:r w:rsidRPr="003579A9">
          <w:rPr>
            <w:rStyle w:val="Hyperlink"/>
            <w:rFonts w:cstheme="minorHAnsi"/>
          </w:rPr>
          <w:t>https://www.google.com/intl/de/policies/privacy/</w:t>
        </w:r>
      </w:hyperlink>
      <w:r w:rsidRPr="003579A9">
        <w:rPr>
          <w:rFonts w:cstheme="minorHAnsi"/>
        </w:rPr>
        <w:t>, wo Sie weitere Informationen zu den verarbeiteten Daten finden.</w:t>
      </w:r>
    </w:p>
    <w:p w14:paraId="28D7529D" w14:textId="77777777" w:rsidR="003579A9" w:rsidRPr="003579A9" w:rsidRDefault="003579A9" w:rsidP="003579A9">
      <w:pPr>
        <w:spacing w:before="120"/>
        <w:rPr>
          <w:rFonts w:cstheme="minorHAnsi"/>
          <w:b/>
        </w:rPr>
      </w:pPr>
      <w:r w:rsidRPr="003579A9">
        <w:rPr>
          <w:rFonts w:cstheme="minorHAnsi"/>
        </w:rPr>
        <w:t xml:space="preserve">Die Datenverarbeitung erfolgt auf Grundlage von Art 6 Abs 1 lit a (Einwilligung) der DSGVO. </w:t>
      </w:r>
      <w:r w:rsidRPr="003579A9">
        <w:rPr>
          <w:rFonts w:cstheme="minorHAnsi"/>
        </w:rPr>
        <w:br/>
      </w:r>
    </w:p>
    <w:p w14:paraId="67890DF3" w14:textId="77777777" w:rsidR="003579A9" w:rsidRPr="003579A9" w:rsidRDefault="003579A9" w:rsidP="003579A9">
      <w:pPr>
        <w:spacing w:before="120"/>
        <w:rPr>
          <w:rFonts w:cstheme="minorHAnsi"/>
          <w:b/>
        </w:rPr>
      </w:pPr>
      <w:r w:rsidRPr="003579A9">
        <w:rPr>
          <w:rFonts w:cstheme="minorHAnsi"/>
          <w:b/>
        </w:rPr>
        <w:t>Cookies</w:t>
      </w:r>
    </w:p>
    <w:p w14:paraId="0FE916F8" w14:textId="77777777" w:rsidR="003579A9" w:rsidRPr="003579A9" w:rsidRDefault="003579A9" w:rsidP="003579A9">
      <w:pPr>
        <w:spacing w:before="120"/>
        <w:rPr>
          <w:rFonts w:cstheme="minorHAnsi"/>
        </w:rPr>
      </w:pPr>
      <w:r w:rsidRPr="003579A9">
        <w:rPr>
          <w:rFonts w:cstheme="minorHAnsi"/>
        </w:rPr>
        <w:t xml:space="preserve">Unsere Website verwendet so genannte Cookies. Dabei handelt es sich um kleine Textdateien, die mit Hilfe des Browsers auf Ihrem Endgerät abgelegt werden. Sie richten keinen Schaden an. </w:t>
      </w:r>
    </w:p>
    <w:p w14:paraId="7C22ECF3" w14:textId="77777777" w:rsidR="003579A9" w:rsidRPr="003579A9" w:rsidRDefault="003579A9" w:rsidP="003579A9">
      <w:pPr>
        <w:spacing w:before="120"/>
        <w:rPr>
          <w:rFonts w:cstheme="minorHAnsi"/>
        </w:rPr>
      </w:pPr>
      <w:r w:rsidRPr="003579A9">
        <w:rPr>
          <w:rFonts w:cstheme="minorHAnsi"/>
        </w:rPr>
        <w:t>Wir nutzen Cookies dazu, unser Angebot nutzerfreundlich zu gestalten. Einige Cookies bleiben auf Ihrem Endgerät gespeichert, bis Sie diese löschen. Sie ermöglichen es uns, Ihren Browser beim nächsten Besuch wiederzuerkennen.</w:t>
      </w:r>
    </w:p>
    <w:p w14:paraId="62E923B5" w14:textId="77777777" w:rsidR="003579A9" w:rsidRPr="003579A9" w:rsidRDefault="003579A9" w:rsidP="003579A9">
      <w:pPr>
        <w:spacing w:before="120"/>
        <w:rPr>
          <w:rFonts w:cstheme="minorHAnsi"/>
        </w:rPr>
      </w:pPr>
      <w:r w:rsidRPr="003579A9">
        <w:rPr>
          <w:rFonts w:cstheme="minorHAnsi"/>
        </w:rPr>
        <w:t xml:space="preserve">Einiger dieser Cookies sind für den Betrieb der Webseite erforderlich und dienen der Anmeldung und speichern Ihre Einwilligung in nicht erforderliche Cookies. Wenn Sie nicht wünschen, dass die notwendigen Cookies gespeichert werden, können Sie Ihren Browser so einrichten, dass er Sie über das Setzen von Cookies informiert und Sie dies nur im Einzelfall erlauben. </w:t>
      </w:r>
    </w:p>
    <w:p w14:paraId="250BB34B" w14:textId="77777777" w:rsidR="003579A9" w:rsidRPr="003579A9" w:rsidRDefault="003579A9" w:rsidP="003579A9">
      <w:pPr>
        <w:spacing w:before="120"/>
        <w:rPr>
          <w:rFonts w:cstheme="minorHAnsi"/>
        </w:rPr>
      </w:pPr>
      <w:r w:rsidRPr="003579A9">
        <w:rPr>
          <w:rFonts w:cstheme="minorHAnsi"/>
        </w:rPr>
        <w:t>Rechtsgrundlage für die Nutzung erforderlicher Cookies ist Art 6 Abs 1 lit f (berechtigte Interessen) der DSGVO. Berechtigte Interessen im Sinne der DSGVO sind hierbei die ordnungsgemäße und sichere Funktion der Webseite sowie die Optimierung unseres Angebotes.</w:t>
      </w:r>
    </w:p>
    <w:p w14:paraId="4CEA043C" w14:textId="77777777" w:rsidR="003579A9" w:rsidRPr="003579A9" w:rsidRDefault="003579A9" w:rsidP="003579A9">
      <w:pPr>
        <w:spacing w:before="120"/>
        <w:rPr>
          <w:rFonts w:cstheme="minorHAnsi"/>
        </w:rPr>
      </w:pPr>
      <w:r w:rsidRPr="003579A9">
        <w:rPr>
          <w:rFonts w:cstheme="minorHAnsi"/>
        </w:rPr>
        <w:lastRenderedPageBreak/>
        <w:t>Darüber hinaus werden eventuell und nur mit Ihrer Einwilligung weitere, für den Betrieb der Webseite nicht unbedingt erforderliche Cookies gespeichert. Details dazu in den folgenden Abschnitten.</w:t>
      </w:r>
      <w:r w:rsidRPr="003579A9">
        <w:rPr>
          <w:rFonts w:cstheme="minorHAnsi"/>
        </w:rPr>
        <w:br/>
      </w:r>
      <w:r w:rsidRPr="003579A9">
        <w:rPr>
          <w:rFonts w:cstheme="minorHAnsi"/>
        </w:rPr>
        <w:br/>
      </w:r>
    </w:p>
    <w:p w14:paraId="48B15048" w14:textId="77777777" w:rsidR="003579A9" w:rsidRPr="003579A9" w:rsidRDefault="003579A9" w:rsidP="003579A9">
      <w:pPr>
        <w:spacing w:before="120"/>
        <w:rPr>
          <w:rFonts w:cstheme="minorHAnsi"/>
          <w:b/>
        </w:rPr>
      </w:pPr>
      <w:r w:rsidRPr="003579A9">
        <w:rPr>
          <w:rFonts w:cstheme="minorHAnsi"/>
          <w:b/>
        </w:rPr>
        <w:t>Google Analytics</w:t>
      </w:r>
    </w:p>
    <w:p w14:paraId="5561B5DE" w14:textId="77777777" w:rsidR="003579A9" w:rsidRPr="003579A9" w:rsidRDefault="003579A9" w:rsidP="003579A9">
      <w:pPr>
        <w:spacing w:before="120"/>
        <w:rPr>
          <w:rFonts w:cstheme="minorHAnsi"/>
        </w:rPr>
      </w:pPr>
      <w:r w:rsidRPr="003579A9">
        <w:rPr>
          <w:rFonts w:cstheme="minorHAnsi"/>
        </w:rPr>
        <w:t>Unsere Website verwendet mit Ihrer Einwilligung Funktionen des Webanalysedienstes „Google Analytics“ des Anbieters Google Inc.,1600 Amphitheatre Parkway Mountain View, CA 94043, USA</w:t>
      </w:r>
      <w:r w:rsidRPr="003579A9">
        <w:rPr>
          <w:rFonts w:cstheme="minorHAnsi"/>
          <w:i/>
        </w:rPr>
        <w:t xml:space="preserve">. </w:t>
      </w:r>
      <w:r w:rsidRPr="003579A9">
        <w:rPr>
          <w:rFonts w:cstheme="minorHAnsi"/>
        </w:rPr>
        <w:t>Dazu werden Cookies verwendet, die eine Analyse der Nutzung der Website durch Ihre Besucher ermöglicht. Die dadurch erzeugten Informationen werden auf den Server des Anbieters übertragen und dort gespeichert.</w:t>
      </w:r>
    </w:p>
    <w:p w14:paraId="208AEC14" w14:textId="77777777" w:rsidR="003579A9" w:rsidRPr="003579A9" w:rsidRDefault="003579A9" w:rsidP="003579A9">
      <w:pPr>
        <w:spacing w:before="120"/>
        <w:rPr>
          <w:rFonts w:cstheme="minorHAnsi"/>
        </w:rPr>
      </w:pPr>
      <w:r w:rsidRPr="003579A9">
        <w:rPr>
          <w:rFonts w:cstheme="minorHAnsi"/>
        </w:rPr>
        <w:t>Sofern Sie der Nutzung von Google Analytics zugestimmt haben, werden in Ihrem Browser Cookies gesetzt, die Sie bei einem erneuten Besuch auf unserer Webseite identifizieren und uns erlauben, Besucher zu unterscheiden und zu analysieren, was Sie sich bei früheren Besuchen auf unserer Webseite angesehen haben. Da uns die Privatsphäre unserer Nutzer wichtig ist, werden diese Daten pseudonymisiert, d.h. wir können sie keinen bestimmten Personen zuordnen und wissen nicht, wer der jeweilige Besucher war.</w:t>
      </w:r>
    </w:p>
    <w:p w14:paraId="0C8F7A5C" w14:textId="77777777" w:rsidR="003579A9" w:rsidRPr="003579A9" w:rsidRDefault="003579A9" w:rsidP="003579A9">
      <w:pPr>
        <w:spacing w:before="120"/>
        <w:rPr>
          <w:rFonts w:cstheme="minorHAnsi"/>
        </w:rPr>
      </w:pPr>
      <w:r w:rsidRPr="003579A9">
        <w:rPr>
          <w:rFonts w:cstheme="minorHAnsi"/>
        </w:rPr>
        <w:t>Wir haben auf dieser Webseite die Funktion „IP-Anonymisierung“ aktiviert. Dadurch wird Ihre IP-Adresse vor der Übermittlung in die USA gekürzt und kann nicht mehr einer bestimmten Person zugeordnet werden. Es ist nur noch eine grobe Lokalisierung möglich. Die im Rahmen von Google Analytics von Ihrem Browser übermittelte IP-Adresse wird nicht mit anderen Daten von Google zusammengeführt.</w:t>
      </w:r>
    </w:p>
    <w:p w14:paraId="7755CCA6" w14:textId="77777777" w:rsidR="003579A9" w:rsidRPr="003579A9" w:rsidRDefault="003579A9" w:rsidP="003579A9">
      <w:pPr>
        <w:spacing w:before="120"/>
        <w:rPr>
          <w:rFonts w:cstheme="minorHAnsi"/>
        </w:rPr>
      </w:pPr>
      <w:r w:rsidRPr="003579A9">
        <w:rPr>
          <w:rFonts w:cstheme="minorHAnsi"/>
        </w:rPr>
        <w:t>Wir haben mit Google einen Auftragsverarbeiter-Vertrag abgeschlossen, in dem sich Google zur Einhaltung der von der EU-Kommission definierten Standard-Vertragsklauseln verpflichtet.</w:t>
      </w:r>
    </w:p>
    <w:p w14:paraId="3198E31C"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Datenverarbeitung erfolgt auf Basis der gesetzlichen Bestimmungen des § 96 Abs 3 TKG sowie des Art 6 Abs 1 lit a (Einwilligung) der DSGVO. </w:t>
      </w:r>
    </w:p>
    <w:p w14:paraId="514D64BD"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Google Nutzungsbedingungen und weitere Informationen zum Datenschutz finden Sie unter folgenden Links: </w:t>
      </w:r>
      <w:hyperlink r:id="rId14" w:history="1">
        <w:r w:rsidRPr="003579A9">
          <w:rPr>
            <w:rStyle w:val="Hyperlink"/>
            <w:rFonts w:cstheme="minorHAnsi"/>
          </w:rPr>
          <w:t>https://www.google.com/analytics/terms/de.html</w:t>
        </w:r>
      </w:hyperlink>
      <w:r w:rsidRPr="003579A9">
        <w:rPr>
          <w:rFonts w:cstheme="minorHAnsi"/>
        </w:rPr>
        <w:t xml:space="preserve"> und </w:t>
      </w:r>
      <w:hyperlink r:id="rId15" w:history="1">
        <w:r w:rsidRPr="003579A9">
          <w:rPr>
            <w:rStyle w:val="Hyperlink"/>
            <w:rFonts w:cstheme="minorHAnsi"/>
          </w:rPr>
          <w:t>http://www.google.com/intl/de/policies/privacy/</w:t>
        </w:r>
      </w:hyperlink>
      <w:r w:rsidRPr="003579A9">
        <w:rPr>
          <w:rStyle w:val="Hyperlink"/>
          <w:rFonts w:cstheme="minorHAnsi"/>
        </w:rPr>
        <w:br/>
      </w:r>
      <w:r w:rsidRPr="003579A9">
        <w:rPr>
          <w:rFonts w:cstheme="minorHAnsi"/>
        </w:rPr>
        <w:br/>
      </w:r>
      <w:r w:rsidRPr="003579A9">
        <w:rPr>
          <w:rFonts w:cstheme="minorHAnsi"/>
        </w:rPr>
        <w:br/>
      </w:r>
      <w:r w:rsidRPr="003579A9">
        <w:rPr>
          <w:rFonts w:cstheme="minorHAnsi"/>
        </w:rPr>
        <w:br/>
      </w:r>
      <w:r w:rsidRPr="003579A9">
        <w:rPr>
          <w:rFonts w:cstheme="minorHAnsi"/>
          <w:b/>
        </w:rPr>
        <w:t>Facebook-Pixel</w:t>
      </w:r>
    </w:p>
    <w:p w14:paraId="211E9003"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Unsere Webseite benutzt mit Ihrer Einwilligung die Funktionen des „Facebook-Pixel“ der Facebook Inc., 1601 S. California Ave, Palo Alto, CA 94304, USA (“Facebook”) ein.</w:t>
      </w:r>
    </w:p>
    <w:p w14:paraId="2C878567"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Mit Hilfe dieses Java-Skripts, kann Facebook Ihre Aktivitäten auf unserer Seite erfassen. Damit wird z.B. erkannt, wenn Sie über eine Facebook Anzeige auf unsere Seite gelangt sind und dort das beworbene Produkt erwerben. Dadurch können wir die Wirksamkeit von Facebook-Anzeigen messen und unser Angebot weiter verbessern.</w:t>
      </w:r>
    </w:p>
    <w:p w14:paraId="661590BD"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lastRenderedPageBreak/>
        <w:t xml:space="preserve">Zu diesem Zweck werden mehrere Cookies in Ihrem Browser gespeichert, mit dessen Hilfe Facebook Informationen wie Ihre IP-Adresse oder User-ID mit Ihrem Facebook Konto abgleichen kann. Sollten Sie beim Besuch unserer Webseite bei Facebook angemeldet sein, werden Ihr Besuch und Ihre Aktivitäten direkt Ihrem Facebook Konto zugeordnet. </w:t>
      </w:r>
    </w:p>
    <w:p w14:paraId="645E9812"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erfassten Daten sind für uns anonym, d.h. wir können keine Rückschlüsse auf die Personen ziehen, die unsere Webseite besucht haben. Wir können außerdem nur im Zusammenhang mit von uns geschalteter Facebook Werbung auf die Auswertungen zugreifen. Die Daten werden jedoch von Facebook gespeichert und verarbeitet, worüber wir Sie entsprechend unserem Kenntnisstand unterrichten. Facebook kann diese Daten entsprechend Facebooks Datenschutzrichtlinie (siehe </w:t>
      </w:r>
      <w:hyperlink r:id="rId16" w:history="1">
        <w:r w:rsidRPr="003579A9">
          <w:rPr>
            <w:rStyle w:val="Hyperlink"/>
            <w:rFonts w:cstheme="minorHAnsi"/>
          </w:rPr>
          <w:t>https://www.facebook.com/about/privacy/</w:t>
        </w:r>
      </w:hyperlink>
      <w:r w:rsidRPr="003579A9">
        <w:rPr>
          <w:rFonts w:cstheme="minorHAnsi"/>
        </w:rPr>
        <w:t xml:space="preserve"> ) verwenden. </w:t>
      </w:r>
    </w:p>
    <w:p w14:paraId="1BFCDC95"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 xml:space="preserve">Die Datenverarbeitung erfolgt auf Basis des Art 6 Abs 1 lit a (Einwilligung) der DSGVO. </w:t>
      </w:r>
    </w:p>
    <w:p w14:paraId="4EA70523" w14:textId="77777777" w:rsidR="003579A9" w:rsidRPr="003579A9" w:rsidRDefault="003579A9" w:rsidP="003579A9">
      <w:pPr>
        <w:autoSpaceDE w:val="0"/>
        <w:autoSpaceDN w:val="0"/>
        <w:adjustRightInd w:val="0"/>
        <w:spacing w:before="120" w:line="240" w:lineRule="auto"/>
        <w:rPr>
          <w:rFonts w:cstheme="minorHAnsi"/>
        </w:rPr>
      </w:pPr>
    </w:p>
    <w:p w14:paraId="787CF4B7" w14:textId="77777777" w:rsidR="003579A9" w:rsidRPr="003579A9" w:rsidRDefault="003579A9" w:rsidP="003579A9">
      <w:pPr>
        <w:spacing w:before="120"/>
        <w:rPr>
          <w:rFonts w:cstheme="minorHAnsi"/>
          <w:b/>
        </w:rPr>
      </w:pPr>
      <w:r w:rsidRPr="003579A9">
        <w:rPr>
          <w:rFonts w:cstheme="minorHAnsi"/>
          <w:b/>
        </w:rPr>
        <w:t>Kommentare</w:t>
      </w:r>
    </w:p>
    <w:p w14:paraId="6CC50AFC" w14:textId="77777777" w:rsidR="003579A9" w:rsidRPr="003579A9" w:rsidRDefault="003579A9" w:rsidP="003579A9">
      <w:pPr>
        <w:spacing w:before="120"/>
        <w:rPr>
          <w:rFonts w:cstheme="minorHAnsi"/>
        </w:rPr>
      </w:pPr>
      <w:r w:rsidRPr="003579A9">
        <w:rPr>
          <w:rFonts w:cstheme="minorHAnsi"/>
        </w:rPr>
        <w:t>Wenn Sie auf dieser Webseite einen Beitrag kommentieren, wird Ihr Kommentar, Ihr Name, Ihre E-Mail-Adresse und Ihre IP-Adresse gespeichert.</w:t>
      </w:r>
    </w:p>
    <w:p w14:paraId="5E436526" w14:textId="77777777" w:rsidR="003579A9" w:rsidRPr="003579A9" w:rsidRDefault="003579A9" w:rsidP="003579A9">
      <w:pPr>
        <w:spacing w:before="120"/>
        <w:rPr>
          <w:rFonts w:cstheme="minorHAnsi"/>
        </w:rPr>
      </w:pPr>
      <w:r w:rsidRPr="003579A9">
        <w:rPr>
          <w:rFonts w:cstheme="minorHAnsi"/>
        </w:rPr>
        <w:t>Bevor Ihr Kommentar veröffentlicht wird, prüfen wir ihn auf Rechtsverletzungen wie Beleidigungen oder rassistische oder volksverhetzende Aussagen. Die gespeicherten Daten sind nötig, um bei Bedarf gegen derartige Verfasser vorgehen zu können. Die Daten werden gelöscht, sobald der dazugehörige Beitrag von der Webseite entfernt wird.</w:t>
      </w:r>
      <w:r w:rsidRPr="003579A9">
        <w:rPr>
          <w:rFonts w:cstheme="minorHAnsi"/>
        </w:rPr>
        <w:br/>
      </w:r>
    </w:p>
    <w:p w14:paraId="5A8C4988" w14:textId="77777777" w:rsidR="003579A9" w:rsidRPr="003579A9" w:rsidRDefault="003579A9" w:rsidP="003579A9">
      <w:pPr>
        <w:autoSpaceDE w:val="0"/>
        <w:autoSpaceDN w:val="0"/>
        <w:adjustRightInd w:val="0"/>
        <w:spacing w:before="120" w:line="240" w:lineRule="auto"/>
        <w:rPr>
          <w:rFonts w:cstheme="minorHAnsi"/>
        </w:rPr>
      </w:pPr>
      <w:r w:rsidRPr="003579A9">
        <w:rPr>
          <w:rFonts w:cstheme="minorHAnsi"/>
        </w:rPr>
        <w:t>Die Datenverarbeitung erfolgt auf Basis des Art 6 Abs 1 lit a (Einwilligung) der DSGVO.</w:t>
      </w:r>
      <w:r w:rsidRPr="003579A9">
        <w:rPr>
          <w:rFonts w:cstheme="minorHAnsi"/>
        </w:rPr>
        <w:br/>
      </w:r>
    </w:p>
    <w:p w14:paraId="52EDC15E" w14:textId="77777777" w:rsidR="003579A9" w:rsidRPr="003579A9" w:rsidRDefault="003579A9" w:rsidP="003579A9">
      <w:pPr>
        <w:spacing w:before="120"/>
        <w:rPr>
          <w:rFonts w:cstheme="minorHAnsi"/>
          <w:b/>
        </w:rPr>
      </w:pPr>
      <w:r w:rsidRPr="003579A9">
        <w:rPr>
          <w:rFonts w:cstheme="minorHAnsi"/>
          <w:b/>
        </w:rPr>
        <w:t>Mitgliederbereich</w:t>
      </w:r>
    </w:p>
    <w:p w14:paraId="0620209F" w14:textId="77777777" w:rsidR="003579A9" w:rsidRPr="003579A9" w:rsidRDefault="003579A9" w:rsidP="003579A9">
      <w:pPr>
        <w:spacing w:before="120"/>
        <w:rPr>
          <w:rFonts w:cstheme="minorHAnsi"/>
        </w:rPr>
      </w:pPr>
      <w:r w:rsidRPr="003579A9">
        <w:rPr>
          <w:rFonts w:cstheme="minorHAnsi"/>
        </w:rPr>
        <w:t>Auf unserer Webseite ist ein Mitgliederbereich eingerichtet, auf den Sie nach Kauf eines unserer Produkte über die Vermarktungsplattform Digistore 24 (</w:t>
      </w:r>
      <w:hyperlink r:id="rId17" w:history="1">
        <w:r w:rsidRPr="003579A9">
          <w:rPr>
            <w:rStyle w:val="Hyperlink"/>
            <w:rFonts w:cstheme="minorHAnsi"/>
          </w:rPr>
          <w:t>www.digistore24.com</w:t>
        </w:r>
      </w:hyperlink>
      <w:r w:rsidRPr="003579A9">
        <w:rPr>
          <w:rFonts w:cstheme="minorHAnsi"/>
        </w:rPr>
        <w:t>) Zugriff erhalten.</w:t>
      </w:r>
      <w:r w:rsidRPr="003579A9">
        <w:rPr>
          <w:rFonts w:cstheme="minorHAnsi"/>
        </w:rPr>
        <w:br/>
        <w:t>Um den Zugriff auf KäuferInnen zu beschränken, speichern wir Ihre E-Mail Adresse, Name, das Ihrer Bestellung, das Datum Ihrer letzten Zahlung sowie das Passwort für Ihren Zugang.</w:t>
      </w:r>
    </w:p>
    <w:p w14:paraId="199035B4" w14:textId="77777777" w:rsidR="003579A9" w:rsidRPr="003579A9" w:rsidRDefault="003579A9" w:rsidP="003579A9">
      <w:pPr>
        <w:spacing w:before="120"/>
        <w:rPr>
          <w:rFonts w:cstheme="minorHAnsi"/>
        </w:rPr>
      </w:pPr>
      <w:r w:rsidRPr="003579A9">
        <w:rPr>
          <w:rFonts w:cstheme="minorHAnsi"/>
        </w:rPr>
        <w:t>Diese Daten sind zur Vertragserfüllung erforderlich, ohne sie können wir nicht alle gekauften Leistungen erbringen. Nach Kündigung Ihrer Mitgliedschaft werden die Daten sofort gelöscht, ebenso bei Zahlungsverzug trotz mehrfacher Erinnerung. In beiden Fällen ist danach kein Zugang zum Mitgliederbereich mehr möglich.</w:t>
      </w:r>
    </w:p>
    <w:p w14:paraId="4C68E7DF" w14:textId="77777777" w:rsidR="003579A9" w:rsidRPr="003579A9" w:rsidRDefault="003579A9" w:rsidP="003579A9">
      <w:pPr>
        <w:spacing w:before="120"/>
        <w:rPr>
          <w:rFonts w:cstheme="minorHAnsi"/>
        </w:rPr>
      </w:pPr>
      <w:r w:rsidRPr="003579A9">
        <w:rPr>
          <w:rFonts w:cstheme="minorHAnsi"/>
        </w:rPr>
        <w:t xml:space="preserve">Bitte beachten Sie auch die Datenschutzerklärung der Digistore 24 GmbH, die Sie hier einsehen können: </w:t>
      </w:r>
      <w:hyperlink r:id="rId18" w:history="1">
        <w:r w:rsidRPr="003579A9">
          <w:rPr>
            <w:rStyle w:val="Hyperlink"/>
            <w:rFonts w:cstheme="minorHAnsi"/>
          </w:rPr>
          <w:t>https://www.digistore24.com/page/privacy?lang=de</w:t>
        </w:r>
      </w:hyperlink>
    </w:p>
    <w:p w14:paraId="6F9439AA" w14:textId="77777777" w:rsidR="003579A9" w:rsidRPr="003579A9" w:rsidRDefault="003579A9" w:rsidP="003579A9">
      <w:pPr>
        <w:autoSpaceDE w:val="0"/>
        <w:autoSpaceDN w:val="0"/>
        <w:adjustRightInd w:val="0"/>
        <w:spacing w:before="120"/>
        <w:rPr>
          <w:rFonts w:cstheme="minorHAnsi"/>
        </w:rPr>
      </w:pPr>
      <w:r w:rsidRPr="003579A9">
        <w:rPr>
          <w:rFonts w:cstheme="minorHAnsi"/>
        </w:rPr>
        <w:t>Die Datenverarbeitung erfolgt auf Basis der gesetzlichen Bestimmungen des § 96 Abs 3 TKG sowie des Art 6 Abs 1 lit a (Einwilligung) und/oder lit b (notwendig zur Vertragserfüllung) der DSGVO.</w:t>
      </w:r>
      <w:r w:rsidRPr="003579A9">
        <w:rPr>
          <w:rFonts w:cstheme="minorHAnsi"/>
        </w:rPr>
        <w:br/>
      </w:r>
    </w:p>
    <w:p w14:paraId="24751EED" w14:textId="77777777" w:rsidR="003579A9" w:rsidRPr="003579A9" w:rsidRDefault="003579A9" w:rsidP="003579A9">
      <w:pPr>
        <w:spacing w:before="120"/>
        <w:rPr>
          <w:rFonts w:cstheme="minorHAnsi"/>
          <w:b/>
        </w:rPr>
      </w:pPr>
      <w:r w:rsidRPr="003579A9">
        <w:rPr>
          <w:rFonts w:cstheme="minorHAnsi"/>
          <w:b/>
        </w:rPr>
        <w:t>Datenspeicherung</w:t>
      </w:r>
    </w:p>
    <w:p w14:paraId="3C3040CA" w14:textId="139FE4CC" w:rsidR="003579A9" w:rsidRPr="003579A9" w:rsidRDefault="003579A9" w:rsidP="003579A9">
      <w:pPr>
        <w:spacing w:before="120"/>
        <w:rPr>
          <w:rFonts w:cstheme="minorHAnsi"/>
        </w:rPr>
      </w:pPr>
      <w:r w:rsidRPr="003579A9">
        <w:rPr>
          <w:rFonts w:cstheme="minorHAnsi"/>
        </w:rPr>
        <w:lastRenderedPageBreak/>
        <w:t>Zum Zweck der Buchhaltung werden folgende Daten unserer Kunden bei uns gespeichert: Name, Adresse, Telefonnummer, E-Mail-Adresse, USt. ID. Sofern Sie einem Einzugsauftrag (SEPA Lastschriftmandat) zugestimmt haben, auch Ihre Bankverbindung. Eine Weitergabe dieser Daten erfolgt nicht, mit Ausnahme der Übermittlung an die abwickelnden Bankinstitute/Zahlungsdienstleister zum Zwecke der Abbuchung, sowie an unsere Steuerberater</w:t>
      </w:r>
      <w:r w:rsidR="0004738F">
        <w:rPr>
          <w:rFonts w:cstheme="minorHAnsi"/>
        </w:rPr>
        <w:t>in/Steuerberater</w:t>
      </w:r>
      <w:r w:rsidRPr="003579A9">
        <w:rPr>
          <w:rFonts w:cstheme="minorHAnsi"/>
        </w:rPr>
        <w:t xml:space="preserve"> zwecks Buchhaltung und zur Erfüllung unserer steuerrechtlichen Verpflichtungen. Die Daten werden ausschließlich innerhalb der EU gespeichert. </w:t>
      </w:r>
    </w:p>
    <w:p w14:paraId="2232654B" w14:textId="77777777" w:rsidR="003579A9" w:rsidRPr="003579A9" w:rsidRDefault="003579A9" w:rsidP="003579A9">
      <w:pPr>
        <w:spacing w:before="120"/>
        <w:rPr>
          <w:rFonts w:cstheme="minorHAnsi"/>
        </w:rPr>
      </w:pPr>
      <w:r w:rsidRPr="003579A9">
        <w:rPr>
          <w:rFonts w:cstheme="minorHAnsi"/>
        </w:rPr>
        <w:t xml:space="preserve">Die von Ihnen bereit gestellten Daten sind zur Vertragserfüllung bzw. zur Durchführung vorvertraglicher Maßnahmen erforderlich. Ohne diese Daten können wir den Vertrag mit Ihnen nicht abschließen und erfüllen. </w:t>
      </w:r>
    </w:p>
    <w:p w14:paraId="0264B4E8" w14:textId="77777777" w:rsidR="003579A9" w:rsidRPr="003579A9" w:rsidRDefault="003579A9" w:rsidP="003579A9">
      <w:pPr>
        <w:autoSpaceDE w:val="0"/>
        <w:autoSpaceDN w:val="0"/>
        <w:adjustRightInd w:val="0"/>
        <w:spacing w:before="120"/>
        <w:rPr>
          <w:rFonts w:cstheme="minorHAnsi"/>
        </w:rPr>
      </w:pPr>
      <w:r w:rsidRPr="003579A9">
        <w:rPr>
          <w:rFonts w:cstheme="minorHAnsi"/>
        </w:rPr>
        <w:t>Sämtliche Daten aus einem Vertragsverhältnis werden bis zum Ablauf der steuerrechtlichen Aufbewahrungsfrist (7 Jahre) gespeichert.</w:t>
      </w:r>
    </w:p>
    <w:p w14:paraId="6C7CE6C5" w14:textId="77777777" w:rsidR="003579A9" w:rsidRPr="003579A9" w:rsidRDefault="003579A9" w:rsidP="003579A9">
      <w:pPr>
        <w:autoSpaceDE w:val="0"/>
        <w:autoSpaceDN w:val="0"/>
        <w:adjustRightInd w:val="0"/>
        <w:spacing w:before="120"/>
        <w:rPr>
          <w:rFonts w:cstheme="minorHAnsi"/>
        </w:rPr>
      </w:pPr>
      <w:r w:rsidRPr="003579A9">
        <w:rPr>
          <w:rFonts w:cstheme="minorHAnsi"/>
        </w:rPr>
        <w:t>Die Speicherung der o.g. Daten erfolgt</w:t>
      </w:r>
    </w:p>
    <w:p w14:paraId="0EAE0025" w14:textId="77777777" w:rsidR="003579A9" w:rsidRPr="003579A9" w:rsidRDefault="003579A9" w:rsidP="003579A9">
      <w:pPr>
        <w:pStyle w:val="Listenabsatz"/>
        <w:numPr>
          <w:ilvl w:val="0"/>
          <w:numId w:val="6"/>
        </w:numPr>
        <w:autoSpaceDE w:val="0"/>
        <w:autoSpaceDN w:val="0"/>
        <w:adjustRightInd w:val="0"/>
        <w:spacing w:before="120" w:after="0" w:line="280" w:lineRule="atLeast"/>
        <w:rPr>
          <w:rFonts w:cstheme="minorHAnsi"/>
        </w:rPr>
      </w:pPr>
      <w:r w:rsidRPr="003579A9">
        <w:rPr>
          <w:rFonts w:cstheme="minorHAnsi"/>
        </w:rPr>
        <w:t>Auf verschlüsselten, durch Passwörter und physischen Zugangsschutz gesicherten lokalen Computersystemen oder tragbaren Computern.</w:t>
      </w:r>
      <w:r w:rsidRPr="003579A9">
        <w:rPr>
          <w:rFonts w:cstheme="minorHAnsi"/>
        </w:rPr>
        <w:br/>
      </w:r>
    </w:p>
    <w:p w14:paraId="44483720" w14:textId="77777777" w:rsidR="003579A9" w:rsidRPr="003579A9" w:rsidRDefault="003579A9" w:rsidP="003579A9">
      <w:pPr>
        <w:pStyle w:val="Listenabsatz"/>
        <w:numPr>
          <w:ilvl w:val="0"/>
          <w:numId w:val="6"/>
        </w:numPr>
        <w:autoSpaceDE w:val="0"/>
        <w:autoSpaceDN w:val="0"/>
        <w:adjustRightInd w:val="0"/>
        <w:spacing w:before="120" w:after="0" w:line="280" w:lineRule="atLeast"/>
        <w:rPr>
          <w:rFonts w:cstheme="minorHAnsi"/>
        </w:rPr>
      </w:pPr>
      <w:r w:rsidRPr="003579A9">
        <w:rPr>
          <w:rFonts w:cstheme="minorHAnsi"/>
        </w:rPr>
        <w:t xml:space="preserve">in verschlüsselten und durch Passwörter gesicherten Cloudlösungen von Microsoft (Microsoft Ireland Operations Limited, Atrium Block B, Carmenhall Road, Sandyford Industrial Estate, Dublin 18, Irland). </w:t>
      </w:r>
      <w:r w:rsidRPr="003579A9">
        <w:rPr>
          <w:rFonts w:cstheme="minorHAnsi"/>
        </w:rPr>
        <w:br/>
        <w:t xml:space="preserve">Die Daten werden ausschließlich auf Servern innerhalb der EU gespeichert. </w:t>
      </w:r>
      <w:r w:rsidRPr="003579A9">
        <w:rPr>
          <w:rFonts w:cstheme="minorHAnsi"/>
        </w:rPr>
        <w:br/>
        <w:t xml:space="preserve">Wir haben mit Microsoft einen Auftragsverarbeiter-Vertrag abgeschlossen, in dem sich Microsoft zur Einhaltung der von der EU-Kommission definierten Standard-Vertragsklauseln verpflichtet. Die Datenschutzbestimmungen von Microsoft finden Sie </w:t>
      </w:r>
      <w:hyperlink r:id="rId19" w:history="1">
        <w:r w:rsidRPr="003579A9">
          <w:rPr>
            <w:rStyle w:val="Hyperlink"/>
            <w:rFonts w:cstheme="minorHAnsi"/>
          </w:rPr>
          <w:t>hier</w:t>
        </w:r>
      </w:hyperlink>
    </w:p>
    <w:p w14:paraId="21779C7F" w14:textId="77777777" w:rsidR="003579A9" w:rsidRPr="003579A9" w:rsidRDefault="003579A9" w:rsidP="003579A9">
      <w:pPr>
        <w:autoSpaceDE w:val="0"/>
        <w:autoSpaceDN w:val="0"/>
        <w:adjustRightInd w:val="0"/>
        <w:spacing w:before="120"/>
        <w:rPr>
          <w:rFonts w:cstheme="minorHAnsi"/>
        </w:rPr>
      </w:pPr>
      <w:r w:rsidRPr="003579A9">
        <w:rPr>
          <w:rFonts w:cstheme="minorHAnsi"/>
        </w:rPr>
        <w:t>Die Datenverarbeitung erfolgt auf Basis des Art 6 Abs 1 lit c (gesetzliche Vorschriften) der DSGVO sowie des Art 6 Abs 1 lit b (notwendig zur Vertragserfüllung) der DSGVO.</w:t>
      </w:r>
      <w:r w:rsidRPr="003579A9">
        <w:rPr>
          <w:rFonts w:cstheme="minorHAnsi"/>
        </w:rPr>
        <w:br/>
      </w:r>
    </w:p>
    <w:p w14:paraId="04BB6DC3" w14:textId="77777777" w:rsidR="003579A9" w:rsidRPr="003579A9" w:rsidRDefault="003579A9" w:rsidP="003579A9">
      <w:pPr>
        <w:spacing w:before="120"/>
        <w:rPr>
          <w:rFonts w:cstheme="minorHAnsi"/>
          <w:b/>
        </w:rPr>
      </w:pPr>
      <w:r w:rsidRPr="003579A9">
        <w:rPr>
          <w:rFonts w:cstheme="minorHAnsi"/>
          <w:b/>
        </w:rPr>
        <w:t>Datenverarbeitung im Rahmen der Auftragserfüllung und Kundenbetreuung</w:t>
      </w:r>
    </w:p>
    <w:p w14:paraId="256E791B" w14:textId="77777777" w:rsidR="003579A9" w:rsidRPr="003579A9" w:rsidRDefault="003579A9" w:rsidP="003579A9">
      <w:pPr>
        <w:spacing w:before="120"/>
        <w:jc w:val="both"/>
        <w:rPr>
          <w:rFonts w:cstheme="minorHAnsi"/>
        </w:rPr>
      </w:pPr>
      <w:r w:rsidRPr="003579A9">
        <w:rPr>
          <w:rFonts w:cstheme="minorHAnsi"/>
        </w:rPr>
        <w:t>Zum Zweck der Vertragserfüllung werden darüber hinaus, sofern für den von Ihnen erteilten Auftrag nötig und von Ihnen aktiv übermittelt, Zugangsdaten zu von Ihnen genutzten Online-Diensten wie Webhosting, E-Mail Provider, Office Lösungen, Social-Media Plattformen etc. gespeichert.</w:t>
      </w:r>
      <w:r w:rsidRPr="003579A9">
        <w:rPr>
          <w:rFonts w:cstheme="minorHAnsi"/>
        </w:rPr>
        <w:br/>
      </w:r>
      <w:r w:rsidRPr="003579A9">
        <w:rPr>
          <w:rFonts w:cstheme="minorHAnsi"/>
        </w:rPr>
        <w:br/>
        <w:t>Die Speicherung erfolgt</w:t>
      </w:r>
    </w:p>
    <w:p w14:paraId="1A28BB2E" w14:textId="77777777" w:rsidR="003579A9" w:rsidRPr="003579A9" w:rsidRDefault="003579A9" w:rsidP="003579A9">
      <w:pPr>
        <w:pStyle w:val="Listenabsatz"/>
        <w:numPr>
          <w:ilvl w:val="0"/>
          <w:numId w:val="4"/>
        </w:numPr>
        <w:spacing w:before="120" w:after="0" w:line="280" w:lineRule="atLeast"/>
        <w:jc w:val="both"/>
        <w:rPr>
          <w:rFonts w:cstheme="minorHAnsi"/>
        </w:rPr>
      </w:pPr>
      <w:r w:rsidRPr="003579A9">
        <w:rPr>
          <w:rFonts w:cstheme="minorHAnsi"/>
        </w:rPr>
        <w:t>Auf verschlüsselten, durch Passwörter und physischen Zugangsschutz gesicherten lokalen Computersystemen oder tragbaren Computern.</w:t>
      </w:r>
    </w:p>
    <w:p w14:paraId="27A19A4C" w14:textId="77777777" w:rsidR="003579A9" w:rsidRPr="003579A9" w:rsidRDefault="003579A9" w:rsidP="003579A9">
      <w:pPr>
        <w:pStyle w:val="Listenabsatz"/>
        <w:numPr>
          <w:ilvl w:val="0"/>
          <w:numId w:val="4"/>
        </w:numPr>
        <w:spacing w:before="120" w:after="0" w:line="280" w:lineRule="atLeast"/>
        <w:jc w:val="both"/>
        <w:rPr>
          <w:rFonts w:cstheme="minorHAnsi"/>
        </w:rPr>
      </w:pPr>
      <w:r w:rsidRPr="003579A9">
        <w:rPr>
          <w:rFonts w:cstheme="minorHAnsi"/>
        </w:rPr>
        <w:t>In der verschlüsselten und durch Passwörter gesicherten Cloudlösung LastPass ( LogMeIn Ireland Limited, Bloodstone Building Block C, 70 Sir John Rogerson’s Quay, Dublin 2, Ireland). Die Daten werden ausschließlich auf Servern in Deutschland gespeichert. LogMeIn ist im Rahmen des US-EU Datenschutzabkommen „Privacy Shield“ zertifiziert, ein Auftragsdatenverarbeiter-Vertrag ist derzeit in Arbeit.</w:t>
      </w:r>
    </w:p>
    <w:p w14:paraId="7DA90D21" w14:textId="77777777" w:rsidR="003579A9" w:rsidRPr="003579A9" w:rsidRDefault="003579A9" w:rsidP="003579A9">
      <w:pPr>
        <w:spacing w:before="120"/>
        <w:jc w:val="both"/>
        <w:rPr>
          <w:rFonts w:cstheme="minorHAnsi"/>
        </w:rPr>
      </w:pPr>
      <w:r w:rsidRPr="003579A9">
        <w:rPr>
          <w:rFonts w:cstheme="minorHAnsi"/>
        </w:rPr>
        <w:lastRenderedPageBreak/>
        <w:t>Zum Zwecke der Fernwartung verwenden wir den Dienst Teamviewer der TeamViewer GmbH, Göpping, Deutschland.</w:t>
      </w:r>
    </w:p>
    <w:p w14:paraId="59699BAE" w14:textId="77777777" w:rsidR="003579A9" w:rsidRPr="003579A9" w:rsidRDefault="003579A9" w:rsidP="003579A9">
      <w:pPr>
        <w:spacing w:before="120"/>
        <w:jc w:val="both"/>
        <w:rPr>
          <w:rFonts w:cstheme="minorHAnsi"/>
        </w:rPr>
      </w:pPr>
      <w:r w:rsidRPr="003579A9">
        <w:rPr>
          <w:rFonts w:cstheme="minorHAnsi"/>
        </w:rPr>
        <w:t>Zum Zwecke des Projektmanagements, Kommunikation und Zeiterfassung werden möglicherweise Ihre Kontaktdaten bzw. Informationen zum Vertragsinhalt auf folgenden Systemen gespeichert:</w:t>
      </w:r>
    </w:p>
    <w:p w14:paraId="4386433E"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Trello, Atlassian Pty Ltd, USA</w:t>
      </w:r>
    </w:p>
    <w:p w14:paraId="10CE83FB"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Evernote, Evernote Corporation, USA</w:t>
      </w:r>
    </w:p>
    <w:p w14:paraId="5DAA0195"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Slack, Slack Technologies, USA</w:t>
      </w:r>
    </w:p>
    <w:p w14:paraId="5E0BA351"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 xml:space="preserve">Domainfactory, Deutschland </w:t>
      </w:r>
    </w:p>
    <w:p w14:paraId="7F8553BB"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Fruux, Deutschland</w:t>
      </w:r>
    </w:p>
    <w:p w14:paraId="38EA300F"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TimelyApp, Norwegen</w:t>
      </w:r>
    </w:p>
    <w:p w14:paraId="0B42847F" w14:textId="77777777" w:rsidR="003579A9" w:rsidRPr="003579A9" w:rsidRDefault="003579A9" w:rsidP="003579A9">
      <w:pPr>
        <w:spacing w:before="120"/>
        <w:jc w:val="both"/>
        <w:rPr>
          <w:rFonts w:cstheme="minorHAnsi"/>
        </w:rPr>
      </w:pPr>
      <w:r w:rsidRPr="003579A9">
        <w:rPr>
          <w:rFonts w:cstheme="minorHAnsi"/>
        </w:rPr>
        <w:t>Zum Zwecke des Social Media Design und Social Media Marketings werden wir in Ihrem Namen Inhalte auf den gewünschten Social Media Plattformen veröffentlichen. Die zu veröffentlichenden Daten (Bilder, Videos, Audiodateien) werden vom Ihnen bereitgestellt. Es liegt in Ihrer Verantwortung, sicherzustellen, dass die für die Veröffentlichung nötigen Rechte und Einwilligungen vorliegen.</w:t>
      </w:r>
    </w:p>
    <w:p w14:paraId="11E1B5D6" w14:textId="77777777" w:rsidR="003579A9" w:rsidRPr="003579A9" w:rsidRDefault="003579A9" w:rsidP="003579A9">
      <w:pPr>
        <w:spacing w:before="120"/>
        <w:jc w:val="both"/>
        <w:rPr>
          <w:rFonts w:cstheme="minorHAnsi"/>
        </w:rPr>
      </w:pPr>
      <w:r w:rsidRPr="003579A9">
        <w:rPr>
          <w:rFonts w:cstheme="minorHAnsi"/>
        </w:rPr>
        <w:t>Für die Erstellung, Bearbeitung und Veröffentlichung von Social Media Inhalten setzen wir folgende Dienste ein:</w:t>
      </w:r>
    </w:p>
    <w:p w14:paraId="1B0980FA"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Adobe Spark, Adobe Systems Incorporated, USA</w:t>
      </w:r>
    </w:p>
    <w:p w14:paraId="56A5AD11"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Hootsuite, Hootsuite Inc., Canada</w:t>
      </w:r>
    </w:p>
    <w:p w14:paraId="2CED527F" w14:textId="77777777" w:rsidR="003579A9" w:rsidRPr="003579A9" w:rsidRDefault="003579A9" w:rsidP="003579A9">
      <w:pPr>
        <w:pStyle w:val="Listenabsatz"/>
        <w:numPr>
          <w:ilvl w:val="0"/>
          <w:numId w:val="5"/>
        </w:numPr>
        <w:spacing w:before="120" w:after="0" w:line="280" w:lineRule="atLeast"/>
        <w:jc w:val="both"/>
        <w:rPr>
          <w:rFonts w:cstheme="minorHAnsi"/>
          <w:lang w:val="en-US"/>
        </w:rPr>
      </w:pPr>
      <w:r w:rsidRPr="003579A9">
        <w:rPr>
          <w:rFonts w:cstheme="minorHAnsi"/>
          <w:lang w:val="en-US"/>
        </w:rPr>
        <w:t>Canva, Australia</w:t>
      </w:r>
    </w:p>
    <w:p w14:paraId="2782AC81" w14:textId="77777777" w:rsidR="003579A9" w:rsidRPr="003579A9" w:rsidRDefault="003579A9" w:rsidP="003579A9">
      <w:pPr>
        <w:spacing w:before="120"/>
        <w:jc w:val="both"/>
        <w:rPr>
          <w:rFonts w:cstheme="minorHAnsi"/>
        </w:rPr>
      </w:pPr>
      <w:r w:rsidRPr="003579A9">
        <w:rPr>
          <w:rFonts w:cstheme="minorHAnsi"/>
        </w:rPr>
        <w:t xml:space="preserve">Mit allen oben genannten Unternehmen haben wir eine Auftragsverarbeiter-Vereinbarung abgeschlossen, in der sich diese Unternehmen zur Einhaltung der DSGVO verpflichten. </w:t>
      </w:r>
    </w:p>
    <w:p w14:paraId="5B208696" w14:textId="77777777" w:rsidR="003579A9" w:rsidRPr="003579A9" w:rsidRDefault="003579A9" w:rsidP="003579A9">
      <w:pPr>
        <w:spacing w:before="120"/>
        <w:jc w:val="both"/>
        <w:rPr>
          <w:rFonts w:cstheme="minorHAnsi"/>
        </w:rPr>
      </w:pPr>
      <w:r w:rsidRPr="003579A9">
        <w:rPr>
          <w:rFonts w:cstheme="minorHAnsi"/>
        </w:rPr>
        <w:t>Die Firmen mit Sitz in den USA verpflichten sich zur Einhaltung der Standard-Vertragsklauseln, wie sie von der EU-Kommission definiert wurden.</w:t>
      </w:r>
    </w:p>
    <w:p w14:paraId="09D80B67" w14:textId="77777777" w:rsidR="003579A9" w:rsidRPr="003579A9" w:rsidRDefault="003579A9" w:rsidP="003579A9">
      <w:pPr>
        <w:spacing w:before="120"/>
        <w:jc w:val="both"/>
        <w:rPr>
          <w:rFonts w:cstheme="minorHAnsi"/>
        </w:rPr>
      </w:pPr>
      <w:r w:rsidRPr="003579A9">
        <w:rPr>
          <w:rFonts w:cstheme="minorHAnsi"/>
        </w:rPr>
        <w:t>Die von Ihnen bereit gestellten Daten sind zur Vertragserfüllung bzw. zur Durchführung vorvertraglicher Maßnahmen erforderlich. Ohne diese Daten können wir den Vertrag mit Ihnen nicht abschließen und erfüllen. Eine Datenübermittlung an Dritte erfolgt nur mit Ihrer ausdrücklichen Erlaubnis</w:t>
      </w:r>
    </w:p>
    <w:p w14:paraId="403A18E7" w14:textId="77777777" w:rsidR="003579A9" w:rsidRPr="003579A9" w:rsidRDefault="003579A9" w:rsidP="003579A9">
      <w:pPr>
        <w:autoSpaceDE w:val="0"/>
        <w:autoSpaceDN w:val="0"/>
        <w:adjustRightInd w:val="0"/>
        <w:spacing w:before="120"/>
        <w:jc w:val="both"/>
        <w:rPr>
          <w:rFonts w:cstheme="minorHAnsi"/>
        </w:rPr>
      </w:pPr>
      <w:r w:rsidRPr="003579A9">
        <w:rPr>
          <w:rFonts w:cstheme="minorHAnsi"/>
        </w:rPr>
        <w:t>Sämtliche Daten aus einem Vertragsverhältnis werden bis zum Ablauf der steuerrechtlichen Aufbewahrungsfrist (7 Jahre) gespeichert. Zugangsdaten zu vom Kunden genutzten Systemen werden sofort nach Vertragsende gelöscht.</w:t>
      </w:r>
    </w:p>
    <w:p w14:paraId="0FDA2F63" w14:textId="77777777" w:rsidR="003579A9" w:rsidRPr="003579A9" w:rsidRDefault="003579A9" w:rsidP="003579A9">
      <w:pPr>
        <w:spacing w:before="120"/>
        <w:rPr>
          <w:rFonts w:cstheme="minorHAnsi"/>
        </w:rPr>
      </w:pPr>
      <w:r w:rsidRPr="003579A9">
        <w:rPr>
          <w:rFonts w:cstheme="minorHAnsi"/>
        </w:rPr>
        <w:t>Die Datenverarbeitung erfolgt auf Basis der gesetzlichen Bestimmungen des § 96 Abs 3 TKG sowie des Art 6 Abs 1 lit a (Einwilligung) und/oder lit b (notwendig zur Vertragserfüllung) der DSGVO.</w:t>
      </w:r>
    </w:p>
    <w:p w14:paraId="405897CC" w14:textId="77777777" w:rsidR="003579A9" w:rsidRPr="003579A9" w:rsidRDefault="003579A9" w:rsidP="003579A9">
      <w:pPr>
        <w:spacing w:before="120"/>
        <w:rPr>
          <w:rFonts w:cstheme="minorHAnsi"/>
          <w:b/>
        </w:rPr>
      </w:pPr>
      <w:r w:rsidRPr="003579A9">
        <w:rPr>
          <w:rFonts w:cstheme="minorHAnsi"/>
        </w:rPr>
        <w:br/>
      </w:r>
      <w:r w:rsidRPr="003579A9">
        <w:rPr>
          <w:rFonts w:cstheme="minorHAnsi"/>
          <w:b/>
        </w:rPr>
        <w:t>Ihre Rechte</w:t>
      </w:r>
    </w:p>
    <w:p w14:paraId="21C434BE" w14:textId="77777777" w:rsidR="003579A9" w:rsidRPr="003579A9" w:rsidRDefault="003579A9" w:rsidP="003579A9">
      <w:pPr>
        <w:spacing w:before="120"/>
        <w:rPr>
          <w:rFonts w:cstheme="minorHAnsi"/>
        </w:rPr>
      </w:pPr>
      <w:r w:rsidRPr="003579A9">
        <w:rPr>
          <w:rFonts w:cstheme="minorHAnsi"/>
        </w:rPr>
        <w:t xml:space="preserve">Ihnen stehen grundsätzlich die Rechte auf Auskunft, Berichtigung, Löschung, Einschränkung, Datenübertragbarkeit, Widerruf und Widerspruch zu. Entsprechende Anfragen können an die E-Mail-Adresse </w:t>
      </w:r>
      <w:r w:rsidRPr="003579A9">
        <w:rPr>
          <w:rFonts w:cstheme="minorHAnsi"/>
          <w:highlight w:val="yellow"/>
        </w:rPr>
        <w:t>&lt;E-Mail&gt;</w:t>
      </w:r>
      <w:r w:rsidRPr="003579A9">
        <w:rPr>
          <w:rFonts w:cstheme="minorHAnsi"/>
        </w:rPr>
        <w:t xml:space="preserve"> adressiert werden.</w:t>
      </w:r>
    </w:p>
    <w:p w14:paraId="7F28295F" w14:textId="77777777" w:rsidR="003579A9" w:rsidRPr="003579A9" w:rsidRDefault="003579A9" w:rsidP="003579A9">
      <w:pPr>
        <w:spacing w:before="120"/>
        <w:rPr>
          <w:rFonts w:cstheme="minorHAnsi"/>
        </w:rPr>
      </w:pPr>
      <w:r w:rsidRPr="003579A9">
        <w:rPr>
          <w:rFonts w:cstheme="minorHAnsi"/>
        </w:rPr>
        <w:lastRenderedPageBreak/>
        <w:t>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42C8253C" w14:textId="77777777" w:rsidR="003579A9" w:rsidRPr="003579A9" w:rsidRDefault="003579A9" w:rsidP="003579A9">
      <w:pPr>
        <w:spacing w:before="120"/>
        <w:rPr>
          <w:rFonts w:cstheme="minorHAnsi"/>
        </w:rPr>
      </w:pPr>
    </w:p>
    <w:p w14:paraId="1349553A" w14:textId="77777777" w:rsidR="003579A9" w:rsidRPr="003579A9" w:rsidRDefault="003579A9" w:rsidP="003579A9">
      <w:pPr>
        <w:spacing w:before="120"/>
        <w:rPr>
          <w:rFonts w:cstheme="minorHAnsi"/>
        </w:rPr>
      </w:pPr>
      <w:r w:rsidRPr="003579A9">
        <w:rPr>
          <w:rFonts w:cstheme="minorHAnsi"/>
          <w:b/>
        </w:rPr>
        <w:t>Sie erreichen uns unter folgenden Kontaktdaten</w:t>
      </w:r>
      <w:r w:rsidRPr="003579A9">
        <w:rPr>
          <w:rFonts w:cstheme="minorHAnsi"/>
        </w:rPr>
        <w:t>:</w:t>
      </w:r>
    </w:p>
    <w:p w14:paraId="7F575128" w14:textId="77777777" w:rsidR="003579A9" w:rsidRPr="003579A9" w:rsidRDefault="003579A9" w:rsidP="003579A9">
      <w:pPr>
        <w:spacing w:before="120"/>
        <w:rPr>
          <w:rFonts w:cstheme="minorHAnsi"/>
        </w:rPr>
      </w:pPr>
      <w:r w:rsidRPr="003579A9">
        <w:rPr>
          <w:rFonts w:cstheme="minorHAnsi"/>
          <w:highlight w:val="yellow"/>
        </w:rPr>
        <w:t>&lt;Kontaktdaten&gt;</w:t>
      </w:r>
    </w:p>
    <w:p w14:paraId="53D1697C" w14:textId="77777777" w:rsidR="003579A9" w:rsidRPr="003579A9" w:rsidRDefault="003579A9" w:rsidP="003579A9">
      <w:pPr>
        <w:spacing w:before="120"/>
        <w:rPr>
          <w:rFonts w:cstheme="minorHAnsi"/>
        </w:rPr>
      </w:pPr>
    </w:p>
    <w:p w14:paraId="640E9F2A" w14:textId="77777777" w:rsidR="003579A9" w:rsidRPr="003579A9" w:rsidRDefault="003579A9" w:rsidP="00121683">
      <w:pPr>
        <w:rPr>
          <w:rFonts w:cstheme="minorHAnsi"/>
          <w:bCs/>
        </w:rPr>
      </w:pPr>
    </w:p>
    <w:p w14:paraId="30644295" w14:textId="77777777" w:rsidR="00EB4E2B" w:rsidRPr="003579A9" w:rsidRDefault="00EB4E2B" w:rsidP="00121683">
      <w:pPr>
        <w:rPr>
          <w:rFonts w:cstheme="minorHAnsi"/>
        </w:rPr>
      </w:pPr>
    </w:p>
    <w:p w14:paraId="115B1C48" w14:textId="77777777" w:rsidR="00626FEE" w:rsidRPr="003579A9" w:rsidRDefault="00626FEE" w:rsidP="00626FEE">
      <w:pPr>
        <w:rPr>
          <w:rFonts w:cstheme="minorHAnsi"/>
        </w:rPr>
      </w:pPr>
    </w:p>
    <w:p w14:paraId="6F58BAF0" w14:textId="77777777" w:rsidR="00626FEE" w:rsidRPr="003579A9" w:rsidRDefault="00626FEE" w:rsidP="00626FEE">
      <w:pPr>
        <w:rPr>
          <w:rFonts w:cstheme="minorHAnsi"/>
        </w:rPr>
      </w:pPr>
    </w:p>
    <w:p w14:paraId="3A087FA6" w14:textId="77777777" w:rsidR="00626FEE" w:rsidRPr="003579A9" w:rsidRDefault="00626FEE" w:rsidP="00626FEE">
      <w:pPr>
        <w:rPr>
          <w:rFonts w:cstheme="minorHAnsi"/>
        </w:rPr>
      </w:pPr>
    </w:p>
    <w:p w14:paraId="7315E3E2" w14:textId="77777777" w:rsidR="00626FEE" w:rsidRPr="003579A9" w:rsidRDefault="00626FEE" w:rsidP="00626FEE">
      <w:pPr>
        <w:rPr>
          <w:rFonts w:cstheme="minorHAnsi"/>
        </w:rPr>
      </w:pPr>
    </w:p>
    <w:p w14:paraId="29D45A7A" w14:textId="77777777" w:rsidR="00626FEE" w:rsidRPr="003579A9" w:rsidRDefault="00626FEE" w:rsidP="00626FEE">
      <w:pPr>
        <w:rPr>
          <w:rFonts w:cstheme="minorHAnsi"/>
        </w:rPr>
      </w:pPr>
    </w:p>
    <w:p w14:paraId="529FBA15" w14:textId="77777777" w:rsidR="00626FEE" w:rsidRPr="003579A9" w:rsidRDefault="00626FEE" w:rsidP="00626FEE">
      <w:pPr>
        <w:rPr>
          <w:rFonts w:cstheme="minorHAnsi"/>
        </w:rPr>
      </w:pPr>
    </w:p>
    <w:p w14:paraId="54B2A792" w14:textId="77777777" w:rsidR="00626FEE" w:rsidRPr="003579A9" w:rsidRDefault="00626FEE" w:rsidP="00626FEE">
      <w:pPr>
        <w:rPr>
          <w:rFonts w:cstheme="minorHAnsi"/>
        </w:rPr>
      </w:pPr>
    </w:p>
    <w:p w14:paraId="64D3741D" w14:textId="77777777" w:rsidR="00626FEE" w:rsidRPr="003579A9" w:rsidRDefault="00626FEE" w:rsidP="00626FEE">
      <w:pPr>
        <w:rPr>
          <w:rFonts w:cstheme="minorHAnsi"/>
        </w:rPr>
      </w:pPr>
    </w:p>
    <w:p w14:paraId="1F1A61D7" w14:textId="77777777" w:rsidR="00626FEE" w:rsidRPr="003579A9" w:rsidRDefault="00626FEE" w:rsidP="00626FEE">
      <w:pPr>
        <w:rPr>
          <w:rFonts w:cstheme="minorHAnsi"/>
        </w:rPr>
      </w:pPr>
    </w:p>
    <w:p w14:paraId="52283EC2" w14:textId="77777777" w:rsidR="00626FEE" w:rsidRPr="003579A9" w:rsidRDefault="00626FEE" w:rsidP="00626FEE">
      <w:pPr>
        <w:rPr>
          <w:rFonts w:cstheme="minorHAnsi"/>
        </w:rPr>
      </w:pPr>
    </w:p>
    <w:p w14:paraId="6CFC8785" w14:textId="77777777" w:rsidR="00626FEE" w:rsidRPr="003579A9" w:rsidRDefault="00626FEE" w:rsidP="00626FEE">
      <w:pPr>
        <w:rPr>
          <w:rFonts w:cstheme="minorHAnsi"/>
        </w:rPr>
      </w:pPr>
    </w:p>
    <w:p w14:paraId="2EE7DA80" w14:textId="77777777" w:rsidR="00626FEE" w:rsidRPr="003579A9" w:rsidRDefault="00626FEE" w:rsidP="00626FEE">
      <w:pPr>
        <w:rPr>
          <w:rFonts w:cstheme="minorHAnsi"/>
        </w:rPr>
      </w:pPr>
    </w:p>
    <w:p w14:paraId="0FB62A9B" w14:textId="77777777" w:rsidR="00626FEE" w:rsidRPr="003579A9" w:rsidRDefault="00626FEE" w:rsidP="00626FEE">
      <w:pPr>
        <w:rPr>
          <w:rFonts w:cstheme="minorHAnsi"/>
        </w:rPr>
      </w:pPr>
    </w:p>
    <w:p w14:paraId="5A8D486F" w14:textId="77777777" w:rsidR="00626FEE" w:rsidRPr="003579A9" w:rsidRDefault="00626FEE" w:rsidP="00626FEE">
      <w:pPr>
        <w:rPr>
          <w:rFonts w:cstheme="minorHAnsi"/>
        </w:rPr>
      </w:pPr>
    </w:p>
    <w:p w14:paraId="7920B924" w14:textId="77777777" w:rsidR="00626FEE" w:rsidRPr="003579A9" w:rsidRDefault="00626FEE" w:rsidP="00626FEE">
      <w:pPr>
        <w:rPr>
          <w:rFonts w:cstheme="minorHAnsi"/>
        </w:rPr>
      </w:pPr>
    </w:p>
    <w:p w14:paraId="776B8CB7" w14:textId="77777777" w:rsidR="00626FEE" w:rsidRPr="003579A9" w:rsidRDefault="00626FEE" w:rsidP="00626FEE">
      <w:pPr>
        <w:rPr>
          <w:rFonts w:cstheme="minorHAnsi"/>
        </w:rPr>
      </w:pPr>
    </w:p>
    <w:p w14:paraId="74024562" w14:textId="77777777" w:rsidR="00626FEE" w:rsidRPr="003579A9" w:rsidRDefault="00626FEE" w:rsidP="00626FEE">
      <w:pPr>
        <w:rPr>
          <w:rFonts w:cstheme="minorHAnsi"/>
        </w:rPr>
      </w:pPr>
    </w:p>
    <w:p w14:paraId="162CB904" w14:textId="77777777" w:rsidR="00626FEE" w:rsidRPr="003579A9" w:rsidRDefault="00626FEE" w:rsidP="00626FEE">
      <w:pPr>
        <w:rPr>
          <w:rFonts w:cstheme="minorHAnsi"/>
        </w:rPr>
      </w:pPr>
    </w:p>
    <w:p w14:paraId="4CC27E08" w14:textId="77777777" w:rsidR="00626FEE" w:rsidRPr="003579A9" w:rsidRDefault="00626FEE" w:rsidP="00626FEE">
      <w:pPr>
        <w:rPr>
          <w:rFonts w:cstheme="minorHAnsi"/>
        </w:rPr>
      </w:pPr>
    </w:p>
    <w:p w14:paraId="5C69DFDB" w14:textId="77777777" w:rsidR="00626FEE" w:rsidRPr="003579A9" w:rsidRDefault="00626FEE" w:rsidP="00626FEE">
      <w:pPr>
        <w:rPr>
          <w:rFonts w:cstheme="minorHAnsi"/>
        </w:rPr>
      </w:pPr>
    </w:p>
    <w:p w14:paraId="64BDC46D" w14:textId="77777777" w:rsidR="00626FEE" w:rsidRPr="003579A9" w:rsidRDefault="00626FEE" w:rsidP="00626FEE">
      <w:pPr>
        <w:rPr>
          <w:rFonts w:cstheme="minorHAnsi"/>
        </w:rPr>
      </w:pPr>
    </w:p>
    <w:p w14:paraId="5F256AB4" w14:textId="77777777" w:rsidR="00626FEE" w:rsidRPr="003579A9" w:rsidRDefault="00626FEE" w:rsidP="00626FEE">
      <w:pPr>
        <w:ind w:firstLine="708"/>
        <w:rPr>
          <w:rFonts w:cstheme="minorHAnsi"/>
        </w:rPr>
      </w:pPr>
    </w:p>
    <w:sectPr w:rsidR="00626FEE" w:rsidRPr="003579A9" w:rsidSect="00626FEE">
      <w:headerReference w:type="default" r:id="rId20"/>
      <w:footerReference w:type="default" r:id="rId21"/>
      <w:pgSz w:w="11906" w:h="16838"/>
      <w:pgMar w:top="1417" w:right="1417" w:bottom="1134" w:left="1417"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950B" w14:textId="77777777" w:rsidR="004C2063" w:rsidRDefault="004C2063" w:rsidP="00035FB6">
      <w:pPr>
        <w:spacing w:after="0" w:line="240" w:lineRule="auto"/>
      </w:pPr>
      <w:r>
        <w:separator/>
      </w:r>
    </w:p>
  </w:endnote>
  <w:endnote w:type="continuationSeparator" w:id="0">
    <w:p w14:paraId="3B21C405" w14:textId="77777777" w:rsidR="004C2063" w:rsidRDefault="004C2063" w:rsidP="0003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D8AC" w14:textId="77777777" w:rsidR="00626FEE" w:rsidRPr="00387428" w:rsidRDefault="00626FEE" w:rsidP="00626FEE">
    <w:pPr>
      <w:pStyle w:val="Fuzeile"/>
      <w:tabs>
        <w:tab w:val="clear" w:pos="4536"/>
        <w:tab w:val="left" w:pos="2977"/>
        <w:tab w:val="left" w:pos="6096"/>
      </w:tabs>
      <w:rPr>
        <w:rFonts w:cstheme="minorHAnsi"/>
        <w:b/>
        <w:color w:val="0070C0"/>
        <w:sz w:val="16"/>
        <w:szCs w:val="16"/>
        <w:lang w:val="en-GB"/>
      </w:rPr>
    </w:pPr>
    <w:r w:rsidRPr="00387428">
      <w:rPr>
        <w:rFonts w:cstheme="minorHAnsi"/>
        <w:b/>
        <w:color w:val="2E74B5" w:themeColor="accent1" w:themeShade="BF"/>
        <w:sz w:val="16"/>
        <w:szCs w:val="16"/>
        <w:lang w:val="en-GB"/>
      </w:rPr>
      <w:t>tethis IT e.U.</w:t>
    </w:r>
    <w:r w:rsidRPr="00387428">
      <w:rPr>
        <w:rFonts w:cstheme="minorHAnsi"/>
        <w:color w:val="2E74B5" w:themeColor="accent1" w:themeShade="BF"/>
        <w:sz w:val="16"/>
        <w:szCs w:val="16"/>
        <w:lang w:val="en-GB"/>
      </w:rPr>
      <w:tab/>
    </w:r>
    <w:r w:rsidRPr="00387428">
      <w:rPr>
        <w:rFonts w:cstheme="minorHAnsi"/>
        <w:b/>
        <w:color w:val="2E74B5" w:themeColor="accent1" w:themeShade="BF"/>
        <w:sz w:val="16"/>
        <w:szCs w:val="16"/>
        <w:lang w:val="en-GB"/>
      </w:rPr>
      <w:t>www.tethis-it.at</w:t>
    </w:r>
    <w:r w:rsidRPr="00387428">
      <w:rPr>
        <w:rFonts w:cstheme="minorHAnsi"/>
        <w:color w:val="2E74B5" w:themeColor="accent1" w:themeShade="BF"/>
        <w:sz w:val="16"/>
        <w:szCs w:val="16"/>
        <w:lang w:val="en-GB"/>
      </w:rPr>
      <w:tab/>
    </w:r>
    <w:r w:rsidRPr="00387428">
      <w:rPr>
        <w:rFonts w:cstheme="minorHAnsi"/>
        <w:b/>
        <w:color w:val="2E74B5" w:themeColor="accent1" w:themeShade="BF"/>
        <w:sz w:val="16"/>
        <w:szCs w:val="16"/>
        <w:lang w:val="en-GB"/>
      </w:rPr>
      <w:t>office@tethis-it.at</w:t>
    </w:r>
    <w:r w:rsidRPr="00387428">
      <w:rPr>
        <w:rFonts w:cstheme="minorHAnsi"/>
        <w:b/>
        <w:color w:val="2E74B5" w:themeColor="accent1" w:themeShade="BF"/>
        <w:sz w:val="16"/>
        <w:szCs w:val="16"/>
        <w:lang w:val="en-GB"/>
      </w:rPr>
      <w:tab/>
      <w:t xml:space="preserve"># </w:t>
    </w:r>
    <w:r w:rsidRPr="00387428">
      <w:rPr>
        <w:rFonts w:cstheme="minorHAnsi"/>
        <w:b/>
        <w:bCs/>
        <w:color w:val="2E74B5" w:themeColor="accent1" w:themeShade="BF"/>
        <w:sz w:val="16"/>
        <w:szCs w:val="16"/>
        <w:lang w:val="en-GB"/>
      </w:rPr>
      <w:fldChar w:fldCharType="begin"/>
    </w:r>
    <w:r w:rsidRPr="00387428">
      <w:rPr>
        <w:rFonts w:cstheme="minorHAnsi"/>
        <w:b/>
        <w:bCs/>
        <w:color w:val="2E74B5" w:themeColor="accent1" w:themeShade="BF"/>
        <w:sz w:val="16"/>
        <w:szCs w:val="16"/>
        <w:lang w:val="en-GB"/>
      </w:rPr>
      <w:instrText>PAGE  \* Arabic  \* MERGEFORMAT</w:instrText>
    </w:r>
    <w:r w:rsidRPr="00387428">
      <w:rPr>
        <w:rFonts w:cstheme="minorHAnsi"/>
        <w:b/>
        <w:bCs/>
        <w:color w:val="2E74B5" w:themeColor="accent1" w:themeShade="BF"/>
        <w:sz w:val="16"/>
        <w:szCs w:val="16"/>
        <w:lang w:val="en-GB"/>
      </w:rPr>
      <w:fldChar w:fldCharType="separate"/>
    </w:r>
    <w:r w:rsidRPr="00387428">
      <w:rPr>
        <w:rFonts w:cstheme="minorHAnsi"/>
        <w:b/>
        <w:bCs/>
        <w:color w:val="2E74B5" w:themeColor="accent1" w:themeShade="BF"/>
        <w:sz w:val="16"/>
        <w:szCs w:val="16"/>
        <w:lang w:val="en-GB"/>
      </w:rPr>
      <w:t>1</w:t>
    </w:r>
    <w:r w:rsidRPr="00387428">
      <w:rPr>
        <w:rFonts w:cstheme="minorHAnsi"/>
        <w:b/>
        <w:bCs/>
        <w:color w:val="2E74B5" w:themeColor="accent1" w:themeShade="BF"/>
        <w:sz w:val="16"/>
        <w:szCs w:val="16"/>
        <w:lang w:val="en-GB"/>
      </w:rPr>
      <w:fldChar w:fldCharType="end"/>
    </w:r>
    <w:r w:rsidRPr="00387428">
      <w:rPr>
        <w:rFonts w:cstheme="minorHAnsi"/>
        <w:b/>
        <w:color w:val="2E74B5" w:themeColor="accent1" w:themeShade="BF"/>
        <w:sz w:val="16"/>
        <w:szCs w:val="16"/>
        <w:lang w:val="en-GB"/>
      </w:rPr>
      <w:t>/</w:t>
    </w:r>
    <w:r w:rsidRPr="00387428">
      <w:rPr>
        <w:rFonts w:cstheme="minorHAnsi"/>
        <w:b/>
        <w:bCs/>
        <w:color w:val="2E74B5" w:themeColor="accent1" w:themeShade="BF"/>
        <w:sz w:val="16"/>
        <w:szCs w:val="16"/>
        <w:lang w:val="en-GB"/>
      </w:rPr>
      <w:fldChar w:fldCharType="begin"/>
    </w:r>
    <w:r w:rsidRPr="00387428">
      <w:rPr>
        <w:rFonts w:cstheme="minorHAnsi"/>
        <w:b/>
        <w:bCs/>
        <w:color w:val="2E74B5" w:themeColor="accent1" w:themeShade="BF"/>
        <w:sz w:val="16"/>
        <w:szCs w:val="16"/>
        <w:lang w:val="en-GB"/>
      </w:rPr>
      <w:instrText>NUMPAGES  \* Arabic  \* MERGEFORMAT</w:instrText>
    </w:r>
    <w:r w:rsidRPr="00387428">
      <w:rPr>
        <w:rFonts w:cstheme="minorHAnsi"/>
        <w:b/>
        <w:bCs/>
        <w:color w:val="2E74B5" w:themeColor="accent1" w:themeShade="BF"/>
        <w:sz w:val="16"/>
        <w:szCs w:val="16"/>
        <w:lang w:val="en-GB"/>
      </w:rPr>
      <w:fldChar w:fldCharType="separate"/>
    </w:r>
    <w:r w:rsidRPr="00387428">
      <w:rPr>
        <w:rFonts w:cstheme="minorHAnsi"/>
        <w:b/>
        <w:bCs/>
        <w:color w:val="2E74B5" w:themeColor="accent1" w:themeShade="BF"/>
        <w:sz w:val="16"/>
        <w:szCs w:val="16"/>
        <w:lang w:val="en-GB"/>
      </w:rPr>
      <w:t>2</w:t>
    </w:r>
    <w:r w:rsidRPr="00387428">
      <w:rPr>
        <w:rFonts w:cstheme="minorHAnsi"/>
        <w:b/>
        <w:bCs/>
        <w:color w:val="2E74B5" w:themeColor="accent1" w:themeShade="BF"/>
        <w:sz w:val="16"/>
        <w:szCs w:val="16"/>
        <w:lang w:val="en-GB"/>
      </w:rPr>
      <w:fldChar w:fldCharType="end"/>
    </w:r>
  </w:p>
  <w:p w14:paraId="4BFF0404" w14:textId="77777777" w:rsidR="00626FEE" w:rsidRPr="00387428" w:rsidRDefault="00626FEE" w:rsidP="00626FEE">
    <w:pPr>
      <w:pStyle w:val="Fuzeile"/>
      <w:tabs>
        <w:tab w:val="clear" w:pos="4536"/>
        <w:tab w:val="left" w:pos="2977"/>
        <w:tab w:val="left" w:pos="6096"/>
      </w:tabs>
      <w:rPr>
        <w:rFonts w:cstheme="minorHAnsi"/>
        <w:color w:val="808080" w:themeColor="background1" w:themeShade="80"/>
        <w:sz w:val="16"/>
        <w:szCs w:val="16"/>
        <w:lang w:val="en-US"/>
      </w:rPr>
    </w:pPr>
    <w:r w:rsidRPr="00387428">
      <w:rPr>
        <w:rFonts w:cstheme="minorHAnsi"/>
        <w:color w:val="808080" w:themeColor="background1" w:themeShade="80"/>
        <w:sz w:val="16"/>
        <w:szCs w:val="16"/>
        <w:lang w:val="en-US"/>
      </w:rPr>
      <w:t>Dipl. Ing. Christian Toller</w:t>
    </w:r>
    <w:r w:rsidRPr="00387428">
      <w:rPr>
        <w:rFonts w:cstheme="minorHAnsi"/>
        <w:color w:val="808080" w:themeColor="background1" w:themeShade="80"/>
        <w:sz w:val="16"/>
        <w:szCs w:val="16"/>
        <w:lang w:val="en-US"/>
      </w:rPr>
      <w:tab/>
      <w:t>Tel.: +43 1 3530404</w:t>
    </w:r>
    <w:r w:rsidRPr="00387428">
      <w:rPr>
        <w:rFonts w:cstheme="minorHAnsi"/>
        <w:color w:val="808080" w:themeColor="background1" w:themeShade="80"/>
        <w:sz w:val="16"/>
        <w:szCs w:val="16"/>
        <w:lang w:val="en-US"/>
      </w:rPr>
      <w:tab/>
      <w:t>Bank Austria</w:t>
    </w:r>
  </w:p>
  <w:p w14:paraId="1149FCE0" w14:textId="77777777" w:rsidR="00626FEE" w:rsidRPr="00387428" w:rsidRDefault="00626FEE" w:rsidP="00626FEE">
    <w:pPr>
      <w:pStyle w:val="Fuzeile"/>
      <w:tabs>
        <w:tab w:val="clear" w:pos="4536"/>
        <w:tab w:val="left" w:pos="2977"/>
        <w:tab w:val="left" w:pos="6096"/>
      </w:tabs>
      <w:rPr>
        <w:rFonts w:cstheme="minorHAnsi"/>
        <w:color w:val="808080" w:themeColor="background1" w:themeShade="80"/>
        <w:sz w:val="16"/>
        <w:szCs w:val="16"/>
      </w:rPr>
    </w:pPr>
    <w:r w:rsidRPr="00387428">
      <w:rPr>
        <w:rFonts w:cstheme="minorHAnsi"/>
        <w:color w:val="808080" w:themeColor="background1" w:themeShade="80"/>
        <w:sz w:val="16"/>
        <w:szCs w:val="16"/>
      </w:rPr>
      <w:t>Wiedner Hauptstr. 65</w:t>
    </w:r>
    <w:r w:rsidRPr="00387428">
      <w:rPr>
        <w:rFonts w:cstheme="minorHAnsi"/>
        <w:color w:val="808080" w:themeColor="background1" w:themeShade="80"/>
        <w:sz w:val="16"/>
        <w:szCs w:val="16"/>
      </w:rPr>
      <w:tab/>
      <w:t>Mobil: +43 650 9424435</w:t>
    </w:r>
    <w:r w:rsidRPr="00387428">
      <w:rPr>
        <w:rFonts w:cstheme="minorHAnsi"/>
        <w:color w:val="808080" w:themeColor="background1" w:themeShade="80"/>
        <w:sz w:val="16"/>
        <w:szCs w:val="16"/>
      </w:rPr>
      <w:tab/>
      <w:t>IBAN: AT411200010017078758</w:t>
    </w:r>
  </w:p>
  <w:p w14:paraId="5E76D4AC" w14:textId="77777777" w:rsidR="00626FEE" w:rsidRPr="00387428" w:rsidRDefault="00626FEE" w:rsidP="00626FEE">
    <w:pPr>
      <w:pStyle w:val="Fuzeile"/>
      <w:tabs>
        <w:tab w:val="clear" w:pos="4536"/>
        <w:tab w:val="left" w:pos="2977"/>
        <w:tab w:val="left" w:pos="6096"/>
      </w:tabs>
      <w:rPr>
        <w:rFonts w:cstheme="minorHAnsi"/>
        <w:color w:val="808080" w:themeColor="background1" w:themeShade="80"/>
        <w:sz w:val="16"/>
        <w:szCs w:val="16"/>
      </w:rPr>
    </w:pPr>
    <w:r w:rsidRPr="00387428">
      <w:rPr>
        <w:rFonts w:cstheme="minorHAnsi"/>
        <w:color w:val="808080" w:themeColor="background1" w:themeShade="80"/>
        <w:sz w:val="16"/>
        <w:szCs w:val="16"/>
      </w:rPr>
      <w:t>1040 Wien</w:t>
    </w:r>
    <w:r w:rsidRPr="00387428">
      <w:rPr>
        <w:rFonts w:cstheme="minorHAnsi"/>
        <w:color w:val="808080" w:themeColor="background1" w:themeShade="80"/>
        <w:sz w:val="16"/>
        <w:szCs w:val="16"/>
      </w:rPr>
      <w:tab/>
      <w:t>Firmenbuchnr.: FN 451959x</w:t>
    </w:r>
    <w:r w:rsidRPr="00387428">
      <w:rPr>
        <w:rFonts w:cstheme="minorHAnsi"/>
        <w:color w:val="808080" w:themeColor="background1" w:themeShade="80"/>
        <w:sz w:val="16"/>
        <w:szCs w:val="16"/>
      </w:rPr>
      <w:tab/>
      <w:t>BIC: BKAUATWW</w:t>
    </w:r>
  </w:p>
  <w:p w14:paraId="0FC9A646" w14:textId="77777777" w:rsidR="0007588A" w:rsidRPr="00387428" w:rsidRDefault="00626FEE" w:rsidP="00626FEE">
    <w:pPr>
      <w:pStyle w:val="Fuzeile"/>
      <w:tabs>
        <w:tab w:val="clear" w:pos="4536"/>
        <w:tab w:val="left" w:pos="2977"/>
        <w:tab w:val="left" w:pos="6096"/>
      </w:tabs>
      <w:rPr>
        <w:rFonts w:cstheme="minorHAnsi"/>
        <w:color w:val="808080" w:themeColor="background1" w:themeShade="80"/>
        <w:sz w:val="16"/>
        <w:szCs w:val="16"/>
      </w:rPr>
    </w:pPr>
    <w:r w:rsidRPr="00387428">
      <w:rPr>
        <w:rFonts w:cstheme="minorHAnsi"/>
        <w:color w:val="808080" w:themeColor="background1" w:themeShade="80"/>
        <w:sz w:val="16"/>
        <w:szCs w:val="16"/>
      </w:rPr>
      <w:t>Österreich</w:t>
    </w:r>
    <w:r w:rsidRPr="00387428">
      <w:rPr>
        <w:rFonts w:cstheme="minorHAnsi"/>
        <w:color w:val="808080" w:themeColor="background1" w:themeShade="80"/>
        <w:sz w:val="16"/>
        <w:szCs w:val="16"/>
      </w:rPr>
      <w:tab/>
      <w:t>Handelsgericht Wien</w:t>
    </w:r>
    <w:r w:rsidRPr="00387428">
      <w:rPr>
        <w:rFonts w:cstheme="minorHAnsi"/>
        <w:color w:val="808080" w:themeColor="background1" w:themeShade="80"/>
        <w:sz w:val="16"/>
        <w:szCs w:val="16"/>
      </w:rPr>
      <w:tab/>
      <w:t>UID: ATU70986748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AABA" w14:textId="77777777" w:rsidR="004C2063" w:rsidRDefault="004C2063" w:rsidP="00035FB6">
      <w:pPr>
        <w:spacing w:after="0" w:line="240" w:lineRule="auto"/>
      </w:pPr>
      <w:r>
        <w:separator/>
      </w:r>
    </w:p>
  </w:footnote>
  <w:footnote w:type="continuationSeparator" w:id="0">
    <w:p w14:paraId="2E025EE7" w14:textId="77777777" w:rsidR="004C2063" w:rsidRDefault="004C2063" w:rsidP="0003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D8E9" w14:textId="77777777" w:rsidR="00035FB6" w:rsidRDefault="00000000" w:rsidP="0007588A">
    <w:pPr>
      <w:pStyle w:val="Kopfzeile"/>
      <w:jc w:val="right"/>
    </w:pPr>
    <w:r>
      <w:rPr>
        <w:noProof/>
        <w:lang w:eastAsia="de-AT"/>
      </w:rPr>
      <w:pict w14:anchorId="57A76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8.75pt">
          <v:imagedata r:id="rId1" o:title="Logo-Kluge-IT-für-Unternehmer-200x10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B5D"/>
    <w:multiLevelType w:val="hybridMultilevel"/>
    <w:tmpl w:val="B84251DA"/>
    <w:lvl w:ilvl="0" w:tplc="BC1E71DE">
      <w:start w:val="160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39684D"/>
    <w:multiLevelType w:val="hybridMultilevel"/>
    <w:tmpl w:val="0622A3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AAA1D0F"/>
    <w:multiLevelType w:val="hybridMultilevel"/>
    <w:tmpl w:val="CE8EC4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2071669"/>
    <w:multiLevelType w:val="hybridMultilevel"/>
    <w:tmpl w:val="A81CBE14"/>
    <w:lvl w:ilvl="0" w:tplc="BC1E71DE">
      <w:start w:val="1600"/>
      <w:numFmt w:val="bullet"/>
      <w:lvlText w:val="-"/>
      <w:lvlJc w:val="left"/>
      <w:pPr>
        <w:ind w:left="780" w:hanging="360"/>
      </w:pPr>
      <w:rPr>
        <w:rFonts w:ascii="Trebuchet MS" w:eastAsia="Times New Roman" w:hAnsi="Trebuchet MS" w:cs="Times New Roman"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92D56FF"/>
    <w:multiLevelType w:val="hybridMultilevel"/>
    <w:tmpl w:val="CFF45DCA"/>
    <w:lvl w:ilvl="0" w:tplc="D44ABC5C">
      <w:start w:val="1"/>
      <w:numFmt w:val="bullet"/>
      <w:lvlText w:val="-"/>
      <w:lvlJc w:val="left"/>
      <w:pPr>
        <w:ind w:left="720" w:hanging="360"/>
      </w:pPr>
      <w:rPr>
        <w:rFonts w:ascii="Times New Roman" w:hAnsi="Times New Roman" w:cs="Times New Roman" w:hint="default"/>
        <w:b w:val="0"/>
        <w:i w:val="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3C5E42"/>
    <w:multiLevelType w:val="hybridMultilevel"/>
    <w:tmpl w:val="C9742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3053007">
    <w:abstractNumId w:val="1"/>
  </w:num>
  <w:num w:numId="2" w16cid:durableId="64497687">
    <w:abstractNumId w:val="2"/>
  </w:num>
  <w:num w:numId="3" w16cid:durableId="906036404">
    <w:abstractNumId w:val="4"/>
  </w:num>
  <w:num w:numId="4" w16cid:durableId="1329602854">
    <w:abstractNumId w:val="0"/>
  </w:num>
  <w:num w:numId="5" w16cid:durableId="1449465802">
    <w:abstractNumId w:val="3"/>
  </w:num>
  <w:num w:numId="6" w16cid:durableId="1980762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A9"/>
    <w:rsid w:val="00035FB6"/>
    <w:rsid w:val="0004738F"/>
    <w:rsid w:val="0007588A"/>
    <w:rsid w:val="00121683"/>
    <w:rsid w:val="001E20F6"/>
    <w:rsid w:val="00224610"/>
    <w:rsid w:val="002A3408"/>
    <w:rsid w:val="002D0D94"/>
    <w:rsid w:val="003579A9"/>
    <w:rsid w:val="00387428"/>
    <w:rsid w:val="0041509A"/>
    <w:rsid w:val="004C0D06"/>
    <w:rsid w:val="004C2063"/>
    <w:rsid w:val="005418FA"/>
    <w:rsid w:val="00565A68"/>
    <w:rsid w:val="005A013E"/>
    <w:rsid w:val="005A3964"/>
    <w:rsid w:val="00626FEE"/>
    <w:rsid w:val="006805F2"/>
    <w:rsid w:val="00682923"/>
    <w:rsid w:val="006D086F"/>
    <w:rsid w:val="007810EE"/>
    <w:rsid w:val="00877DC2"/>
    <w:rsid w:val="008A1A96"/>
    <w:rsid w:val="008A7033"/>
    <w:rsid w:val="0094345E"/>
    <w:rsid w:val="00962CED"/>
    <w:rsid w:val="00A3218D"/>
    <w:rsid w:val="00B6621C"/>
    <w:rsid w:val="00B972D4"/>
    <w:rsid w:val="00C65D12"/>
    <w:rsid w:val="00CB16F5"/>
    <w:rsid w:val="00D152BF"/>
    <w:rsid w:val="00E8412F"/>
    <w:rsid w:val="00EB4E2B"/>
    <w:rsid w:val="00F216FF"/>
    <w:rsid w:val="00F26FC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2D56A"/>
  <w15:chartTrackingRefBased/>
  <w15:docId w15:val="{34E9D75D-050E-4058-B8FC-98C017F4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35F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35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5F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FB6"/>
  </w:style>
  <w:style w:type="paragraph" w:styleId="Fuzeile">
    <w:name w:val="footer"/>
    <w:basedOn w:val="Standard"/>
    <w:link w:val="FuzeileZchn"/>
    <w:uiPriority w:val="99"/>
    <w:unhideWhenUsed/>
    <w:rsid w:val="00035F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FB6"/>
  </w:style>
  <w:style w:type="paragraph" w:styleId="Titel">
    <w:name w:val="Title"/>
    <w:basedOn w:val="Standard"/>
    <w:next w:val="Standard"/>
    <w:link w:val="TitelZchn"/>
    <w:uiPriority w:val="10"/>
    <w:qFormat/>
    <w:rsid w:val="00035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5FB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35FB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35FB6"/>
    <w:rPr>
      <w:rFonts w:asciiTheme="majorHAnsi" w:eastAsiaTheme="majorEastAsia" w:hAnsiTheme="majorHAnsi" w:cstheme="majorBidi"/>
      <w:color w:val="2E74B5" w:themeColor="accent1" w:themeShade="BF"/>
      <w:sz w:val="26"/>
      <w:szCs w:val="26"/>
    </w:rPr>
  </w:style>
  <w:style w:type="paragraph" w:styleId="Beschriftung">
    <w:name w:val="caption"/>
    <w:basedOn w:val="Standard"/>
    <w:next w:val="Standard"/>
    <w:uiPriority w:val="35"/>
    <w:semiHidden/>
    <w:unhideWhenUsed/>
    <w:qFormat/>
    <w:rsid w:val="00C65D12"/>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8A7033"/>
    <w:rPr>
      <w:color w:val="0563C1" w:themeColor="hyperlink"/>
      <w:u w:val="single"/>
    </w:rPr>
  </w:style>
  <w:style w:type="paragraph" w:styleId="Listenabsatz">
    <w:name w:val="List Paragraph"/>
    <w:basedOn w:val="Standard"/>
    <w:uiPriority w:val="34"/>
    <w:qFormat/>
    <w:rsid w:val="008A1A96"/>
    <w:pPr>
      <w:ind w:left="720"/>
      <w:contextualSpacing/>
    </w:pPr>
  </w:style>
  <w:style w:type="paragraph" w:styleId="Sprechblasentext">
    <w:name w:val="Balloon Text"/>
    <w:basedOn w:val="Standard"/>
    <w:link w:val="SprechblasentextZchn"/>
    <w:uiPriority w:val="99"/>
    <w:semiHidden/>
    <w:unhideWhenUsed/>
    <w:rsid w:val="000758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ages/privacy" TargetMode="External"/><Relationship Id="rId13" Type="http://schemas.openxmlformats.org/officeDocument/2006/relationships/hyperlink" Target="https://www.google.com/intl/de/policies/privacy/" TargetMode="External"/><Relationship Id="rId18" Type="http://schemas.openxmlformats.org/officeDocument/2006/relationships/hyperlink" Target="https://www.digistore24.com/page/privacy?lang=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ilchimp.com/legal/privacy/" TargetMode="External"/><Relationship Id="rId12" Type="http://schemas.openxmlformats.org/officeDocument/2006/relationships/hyperlink" Target="https://www.google.com/intl/de/policies/privacy/" TargetMode="External"/><Relationship Id="rId17" Type="http://schemas.openxmlformats.org/officeDocument/2006/relationships/hyperlink" Target="http://www.digistore24.com" TargetMode="External"/><Relationship Id="rId2" Type="http://schemas.openxmlformats.org/officeDocument/2006/relationships/styles" Target="styles.xml"/><Relationship Id="rId16" Type="http://schemas.openxmlformats.org/officeDocument/2006/relationships/hyperlink" Target="https://www.facebook.com/about/priva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fonts/faq" TargetMode="External"/><Relationship Id="rId5" Type="http://schemas.openxmlformats.org/officeDocument/2006/relationships/footnotes" Target="footnotes.xml"/><Relationship Id="rId15" Type="http://schemas.openxmlformats.org/officeDocument/2006/relationships/hyperlink" Target="http://www.google.com/intl/de/policies/privacy/" TargetMode="External"/><Relationship Id="rId23" Type="http://schemas.openxmlformats.org/officeDocument/2006/relationships/theme" Target="theme/theme1.xml"/><Relationship Id="rId10" Type="http://schemas.openxmlformats.org/officeDocument/2006/relationships/hyperlink" Target="https://www.google.com/analytics/terms/de.html" TargetMode="External"/><Relationship Id="rId19" Type="http://schemas.openxmlformats.org/officeDocument/2006/relationships/hyperlink" Target="https://privacy.microsoft.com/de-de/privacystatement" TargetMode="External"/><Relationship Id="rId4" Type="http://schemas.openxmlformats.org/officeDocument/2006/relationships/webSettings" Target="webSettings.xml"/><Relationship Id="rId9" Type="http://schemas.openxmlformats.org/officeDocument/2006/relationships/hyperlink" Target="https://zoom.us/de-de/privacy.html" TargetMode="External"/><Relationship Id="rId14" Type="http://schemas.openxmlformats.org/officeDocument/2006/relationships/hyperlink" Target="https://www.google.com/analytics/terms/d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Toller\OneDrive%20-%20tethis%20IT\Privat\Benutzerdefinierte%20Office-Vorlagen\Anleitu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Anleitung 3.dotx</Template>
  <TotalTime>0</TotalTime>
  <Pages>12</Pages>
  <Words>3377</Words>
  <Characters>21280</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Toller</dc:creator>
  <cp:keywords/>
  <dc:description/>
  <cp:lastModifiedBy>Christoph Ratzenböck</cp:lastModifiedBy>
  <cp:revision>2</cp:revision>
  <cp:lastPrinted>2016-08-29T14:45:00Z</cp:lastPrinted>
  <dcterms:created xsi:type="dcterms:W3CDTF">2023-03-07T16:48:00Z</dcterms:created>
  <dcterms:modified xsi:type="dcterms:W3CDTF">2023-03-07T16:48:00Z</dcterms:modified>
</cp:coreProperties>
</file>